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61" w:rsidRDefault="00572AD5" w:rsidP="00684F61">
      <w:pPr>
        <w:pStyle w:val="Senderinformation"/>
        <w:rPr>
          <w:b/>
        </w:rPr>
      </w:pPr>
      <w:r w:rsidRPr="002965F6">
        <w:rPr>
          <w:rStyle w:val="SenderinformationChar"/>
          <w:rFonts w:ascii="Times New Roman" w:hAnsi="Times New Roman" w:cs="Times New Roman"/>
          <w:b/>
          <w:sz w:val="28"/>
          <w:szCs w:val="28"/>
        </w:rPr>
        <w:t>SCHNEE LEARNING CENTER</w:t>
      </w:r>
      <w:r w:rsidR="00C221A5">
        <w:rPr>
          <w:rStyle w:val="SenderinformationChar"/>
          <w:rFonts w:ascii="Times New Roman" w:hAnsi="Times New Roman" w:cs="Times New Roman"/>
          <w:b/>
          <w:sz w:val="28"/>
          <w:szCs w:val="28"/>
        </w:rPr>
        <w:t xml:space="preserve">      </w:t>
      </w:r>
      <w:r w:rsidR="002965F6" w:rsidRPr="002965F6">
        <w:rPr>
          <w:b/>
        </w:rPr>
        <w:t>December 202</w:t>
      </w:r>
      <w:r w:rsidR="00C32A03">
        <w:rPr>
          <w:b/>
        </w:rPr>
        <w:t>1</w:t>
      </w:r>
      <w:r w:rsidR="002965F6" w:rsidRPr="002965F6">
        <w:rPr>
          <w:b/>
        </w:rPr>
        <w:t xml:space="preserve"> Newsletter</w:t>
      </w:r>
    </w:p>
    <w:p w:rsidR="00C24A4C" w:rsidRDefault="00F071BB" w:rsidP="002965F6">
      <w:pPr>
        <w:spacing w:after="0" w:line="240" w:lineRule="auto"/>
        <w:rPr>
          <w:rFonts w:ascii="Times New Roman" w:eastAsia="Times New Roman" w:hAnsi="Times New Roman" w:cs="Times New Roman"/>
          <w:b/>
          <w:color w:val="auto"/>
          <w:kern w:val="0"/>
          <w:sz w:val="28"/>
          <w:szCs w:val="28"/>
          <w:lang w:eastAsia="en-US"/>
          <w14:ligatures w14:val="none"/>
        </w:rPr>
      </w:pPr>
      <w:r>
        <w:rPr>
          <w:rFonts w:ascii="Times New Roman" w:eastAsia="Times New Roman" w:hAnsi="Times New Roman" w:cs="Times New Roman"/>
          <w:color w:val="auto"/>
          <w:kern w:val="0"/>
          <w:sz w:val="28"/>
          <w:szCs w:val="28"/>
          <w:lang w:eastAsia="en-US"/>
          <w14:ligatures w14:val="none"/>
        </w:rPr>
        <w:t xml:space="preserve">State mandated end of course exams will be held at </w:t>
      </w:r>
      <w:proofErr w:type="spellStart"/>
      <w:r>
        <w:rPr>
          <w:rFonts w:ascii="Times New Roman" w:eastAsia="Times New Roman" w:hAnsi="Times New Roman" w:cs="Times New Roman"/>
          <w:color w:val="auto"/>
          <w:kern w:val="0"/>
          <w:sz w:val="28"/>
          <w:szCs w:val="28"/>
          <w:lang w:eastAsia="en-US"/>
          <w14:ligatures w14:val="none"/>
        </w:rPr>
        <w:t>Schnee</w:t>
      </w:r>
      <w:proofErr w:type="spellEnd"/>
      <w:r>
        <w:rPr>
          <w:rFonts w:ascii="Times New Roman" w:eastAsia="Times New Roman" w:hAnsi="Times New Roman" w:cs="Times New Roman"/>
          <w:color w:val="auto"/>
          <w:kern w:val="0"/>
          <w:sz w:val="28"/>
          <w:szCs w:val="28"/>
          <w:lang w:eastAsia="en-US"/>
          <w14:ligatures w14:val="none"/>
        </w:rPr>
        <w:t xml:space="preserve"> Learning Center</w:t>
      </w:r>
      <w:r w:rsidR="00C24A4C">
        <w:rPr>
          <w:rFonts w:ascii="Times New Roman" w:eastAsia="Times New Roman" w:hAnsi="Times New Roman" w:cs="Times New Roman"/>
          <w:color w:val="auto"/>
          <w:kern w:val="0"/>
          <w:sz w:val="28"/>
          <w:szCs w:val="28"/>
          <w:lang w:eastAsia="en-US"/>
          <w14:ligatures w14:val="none"/>
        </w:rPr>
        <w:t xml:space="preserve"> from Monday, December 6</w:t>
      </w:r>
      <w:r w:rsidR="00C24A4C" w:rsidRPr="00C24A4C">
        <w:rPr>
          <w:rFonts w:ascii="Times New Roman" w:eastAsia="Times New Roman" w:hAnsi="Times New Roman" w:cs="Times New Roman"/>
          <w:color w:val="auto"/>
          <w:kern w:val="0"/>
          <w:sz w:val="28"/>
          <w:szCs w:val="28"/>
          <w:vertAlign w:val="superscript"/>
          <w:lang w:eastAsia="en-US"/>
          <w14:ligatures w14:val="none"/>
        </w:rPr>
        <w:t>th</w:t>
      </w:r>
      <w:r w:rsidR="00C24A4C">
        <w:rPr>
          <w:rFonts w:ascii="Times New Roman" w:eastAsia="Times New Roman" w:hAnsi="Times New Roman" w:cs="Times New Roman"/>
          <w:color w:val="auto"/>
          <w:kern w:val="0"/>
          <w:sz w:val="28"/>
          <w:szCs w:val="28"/>
          <w:lang w:eastAsia="en-US"/>
          <w14:ligatures w14:val="none"/>
        </w:rPr>
        <w:t xml:space="preserve"> through Friday, December 10</w:t>
      </w:r>
      <w:r w:rsidR="00C24A4C" w:rsidRPr="00C24A4C">
        <w:rPr>
          <w:rFonts w:ascii="Times New Roman" w:eastAsia="Times New Roman" w:hAnsi="Times New Roman" w:cs="Times New Roman"/>
          <w:color w:val="auto"/>
          <w:kern w:val="0"/>
          <w:sz w:val="28"/>
          <w:szCs w:val="28"/>
          <w:vertAlign w:val="superscript"/>
          <w:lang w:eastAsia="en-US"/>
          <w14:ligatures w14:val="none"/>
        </w:rPr>
        <w:t>th</w:t>
      </w:r>
      <w:r w:rsidR="00C24A4C">
        <w:rPr>
          <w:rFonts w:ascii="Times New Roman" w:eastAsia="Times New Roman" w:hAnsi="Times New Roman" w:cs="Times New Roman"/>
          <w:color w:val="auto"/>
          <w:kern w:val="0"/>
          <w:sz w:val="28"/>
          <w:szCs w:val="28"/>
          <w:lang w:eastAsia="en-US"/>
          <w14:ligatures w14:val="none"/>
        </w:rPr>
        <w:t xml:space="preserve">. Testing does not count for any class but it is required for graduation. </w:t>
      </w:r>
      <w:r w:rsidR="00C24A4C" w:rsidRPr="00C24A4C">
        <w:rPr>
          <w:rFonts w:ascii="Times New Roman" w:eastAsia="Times New Roman" w:hAnsi="Times New Roman" w:cs="Times New Roman"/>
          <w:b/>
          <w:color w:val="auto"/>
          <w:kern w:val="0"/>
          <w:sz w:val="28"/>
          <w:szCs w:val="28"/>
          <w:lang w:eastAsia="en-US"/>
          <w14:ligatures w14:val="none"/>
        </w:rPr>
        <w:t>Attendance is</w:t>
      </w:r>
      <w:r w:rsidR="00C24A4C">
        <w:rPr>
          <w:rFonts w:ascii="Times New Roman" w:eastAsia="Times New Roman" w:hAnsi="Times New Roman" w:cs="Times New Roman"/>
          <w:color w:val="auto"/>
          <w:kern w:val="0"/>
          <w:sz w:val="28"/>
          <w:szCs w:val="28"/>
          <w:lang w:eastAsia="en-US"/>
          <w14:ligatures w14:val="none"/>
        </w:rPr>
        <w:t xml:space="preserve"> </w:t>
      </w:r>
      <w:r w:rsidR="00C24A4C" w:rsidRPr="00C24A4C">
        <w:rPr>
          <w:rFonts w:ascii="Times New Roman" w:eastAsia="Times New Roman" w:hAnsi="Times New Roman" w:cs="Times New Roman"/>
          <w:b/>
          <w:color w:val="auto"/>
          <w:kern w:val="0"/>
          <w:sz w:val="28"/>
          <w:szCs w:val="28"/>
          <w:lang w:eastAsia="en-US"/>
          <w14:ligatures w14:val="none"/>
        </w:rPr>
        <w:t>mandatory</w:t>
      </w:r>
      <w:r w:rsidR="00C24A4C">
        <w:rPr>
          <w:rFonts w:ascii="Times New Roman" w:eastAsia="Times New Roman" w:hAnsi="Times New Roman" w:cs="Times New Roman"/>
          <w:b/>
          <w:color w:val="auto"/>
          <w:kern w:val="0"/>
          <w:sz w:val="28"/>
          <w:szCs w:val="28"/>
          <w:lang w:eastAsia="en-US"/>
          <w14:ligatures w14:val="none"/>
        </w:rPr>
        <w:t xml:space="preserve">. </w:t>
      </w:r>
    </w:p>
    <w:p w:rsidR="00C24A4C" w:rsidRDefault="00C24A4C" w:rsidP="002965F6">
      <w:pPr>
        <w:spacing w:after="0" w:line="240" w:lineRule="auto"/>
        <w:rPr>
          <w:rFonts w:ascii="Times New Roman" w:eastAsia="Times New Roman" w:hAnsi="Times New Roman" w:cs="Times New Roman"/>
          <w:b/>
          <w:color w:val="auto"/>
          <w:kern w:val="0"/>
          <w:sz w:val="28"/>
          <w:szCs w:val="28"/>
          <w:lang w:eastAsia="en-US"/>
          <w14:ligatures w14:val="none"/>
        </w:rPr>
      </w:pPr>
    </w:p>
    <w:p w:rsidR="00C24A4C" w:rsidRDefault="00C24A4C" w:rsidP="002965F6">
      <w:pPr>
        <w:spacing w:after="0" w:line="240" w:lineRule="auto"/>
        <w:rPr>
          <w:rFonts w:ascii="Times New Roman" w:eastAsia="Times New Roman" w:hAnsi="Times New Roman" w:cs="Times New Roman"/>
          <w:color w:val="auto"/>
          <w:kern w:val="0"/>
          <w:sz w:val="28"/>
          <w:szCs w:val="28"/>
          <w:lang w:eastAsia="en-US"/>
          <w14:ligatures w14:val="none"/>
        </w:rPr>
      </w:pPr>
      <w:r>
        <w:rPr>
          <w:rFonts w:ascii="Times New Roman" w:eastAsia="Times New Roman" w:hAnsi="Times New Roman" w:cs="Times New Roman"/>
          <w:color w:val="auto"/>
          <w:kern w:val="0"/>
          <w:sz w:val="28"/>
          <w:szCs w:val="28"/>
          <w:lang w:eastAsia="en-US"/>
          <w14:ligatures w14:val="none"/>
        </w:rPr>
        <w:t xml:space="preserve">The testing will be divided into AM and PM sessions. On most days you will have only 1 test in the AM and then be released </w:t>
      </w:r>
      <w:r w:rsidR="004046BB">
        <w:rPr>
          <w:rFonts w:ascii="Times New Roman" w:eastAsia="Times New Roman" w:hAnsi="Times New Roman" w:cs="Times New Roman"/>
          <w:color w:val="auto"/>
          <w:kern w:val="0"/>
          <w:sz w:val="28"/>
          <w:szCs w:val="28"/>
          <w:lang w:eastAsia="en-US"/>
          <w14:ligatures w14:val="none"/>
        </w:rPr>
        <w:t>from school by 11:30am -12:00pm. The afternoon session will begin about 12:00pm-12:30pm. For the afternoon session, students will be released from school upon completion of the test. There will be no regular classes this week of testing. Students who do not have testing on a given day will be excused from school on that day.</w:t>
      </w:r>
    </w:p>
    <w:p w:rsidR="00042738" w:rsidRDefault="00042738" w:rsidP="002965F6">
      <w:pPr>
        <w:spacing w:after="0" w:line="240" w:lineRule="auto"/>
        <w:rPr>
          <w:rFonts w:ascii="Times New Roman" w:eastAsia="Times New Roman" w:hAnsi="Times New Roman" w:cs="Times New Roman"/>
          <w:b/>
          <w:color w:val="auto"/>
          <w:kern w:val="0"/>
          <w:sz w:val="28"/>
          <w:szCs w:val="28"/>
          <w:lang w:eastAsia="en-US"/>
          <w14:ligatures w14:val="none"/>
        </w:rPr>
      </w:pPr>
    </w:p>
    <w:p w:rsidR="004046BB" w:rsidRDefault="004046BB" w:rsidP="002965F6">
      <w:pPr>
        <w:spacing w:after="0" w:line="240" w:lineRule="auto"/>
        <w:rPr>
          <w:rFonts w:ascii="Times New Roman" w:eastAsia="Times New Roman" w:hAnsi="Times New Roman" w:cs="Times New Roman"/>
          <w:b/>
          <w:color w:val="auto"/>
          <w:kern w:val="0"/>
          <w:sz w:val="28"/>
          <w:szCs w:val="28"/>
          <w:lang w:eastAsia="en-US"/>
          <w14:ligatures w14:val="none"/>
        </w:rPr>
      </w:pPr>
      <w:bookmarkStart w:id="0" w:name="_GoBack"/>
      <w:bookmarkEnd w:id="0"/>
      <w:r w:rsidRPr="004046BB">
        <w:rPr>
          <w:rFonts w:ascii="Times New Roman" w:eastAsia="Times New Roman" w:hAnsi="Times New Roman" w:cs="Times New Roman"/>
          <w:b/>
          <w:color w:val="auto"/>
          <w:kern w:val="0"/>
          <w:sz w:val="28"/>
          <w:szCs w:val="28"/>
          <w:lang w:eastAsia="en-US"/>
          <w14:ligatures w14:val="none"/>
        </w:rPr>
        <w:t>Tentative testing schedule December 6</w:t>
      </w:r>
      <w:r w:rsidRPr="004046BB">
        <w:rPr>
          <w:rFonts w:ascii="Times New Roman" w:eastAsia="Times New Roman" w:hAnsi="Times New Roman" w:cs="Times New Roman"/>
          <w:b/>
          <w:color w:val="auto"/>
          <w:kern w:val="0"/>
          <w:sz w:val="28"/>
          <w:szCs w:val="28"/>
          <w:vertAlign w:val="superscript"/>
          <w:lang w:eastAsia="en-US"/>
          <w14:ligatures w14:val="none"/>
        </w:rPr>
        <w:t>th</w:t>
      </w:r>
      <w:r w:rsidRPr="004046BB">
        <w:rPr>
          <w:rFonts w:ascii="Times New Roman" w:eastAsia="Times New Roman" w:hAnsi="Times New Roman" w:cs="Times New Roman"/>
          <w:b/>
          <w:color w:val="auto"/>
          <w:kern w:val="0"/>
          <w:sz w:val="28"/>
          <w:szCs w:val="28"/>
          <w:lang w:eastAsia="en-US"/>
          <w14:ligatures w14:val="none"/>
        </w:rPr>
        <w:t xml:space="preserve"> – 10</w:t>
      </w:r>
      <w:r w:rsidRPr="004046BB">
        <w:rPr>
          <w:rFonts w:ascii="Times New Roman" w:eastAsia="Times New Roman" w:hAnsi="Times New Roman" w:cs="Times New Roman"/>
          <w:b/>
          <w:color w:val="auto"/>
          <w:kern w:val="0"/>
          <w:sz w:val="28"/>
          <w:szCs w:val="28"/>
          <w:vertAlign w:val="superscript"/>
          <w:lang w:eastAsia="en-US"/>
          <w14:ligatures w14:val="none"/>
        </w:rPr>
        <w:t>th</w:t>
      </w:r>
      <w:r w:rsidRPr="004046BB">
        <w:rPr>
          <w:rFonts w:ascii="Times New Roman" w:eastAsia="Times New Roman" w:hAnsi="Times New Roman" w:cs="Times New Roman"/>
          <w:b/>
          <w:color w:val="auto"/>
          <w:kern w:val="0"/>
          <w:sz w:val="28"/>
          <w:szCs w:val="28"/>
          <w:lang w:eastAsia="en-US"/>
          <w14:ligatures w14:val="none"/>
        </w:rPr>
        <w:t>:</w:t>
      </w:r>
    </w:p>
    <w:p w:rsidR="00042738" w:rsidRDefault="00042738" w:rsidP="002965F6">
      <w:pPr>
        <w:spacing w:after="0" w:line="240" w:lineRule="auto"/>
        <w:rPr>
          <w:rFonts w:ascii="Times New Roman" w:eastAsia="Times New Roman" w:hAnsi="Times New Roman" w:cs="Times New Roman"/>
          <w:b/>
          <w:color w:val="auto"/>
          <w:kern w:val="0"/>
          <w:sz w:val="28"/>
          <w:szCs w:val="28"/>
          <w:lang w:eastAsia="en-US"/>
          <w14:ligatures w14:val="none"/>
        </w:rPr>
      </w:pPr>
      <w:r>
        <w:rPr>
          <w:rFonts w:ascii="Times New Roman" w:eastAsia="Times New Roman" w:hAnsi="Times New Roman" w:cs="Times New Roman"/>
          <w:b/>
          <w:color w:val="auto"/>
          <w:kern w:val="0"/>
          <w:sz w:val="28"/>
          <w:szCs w:val="28"/>
          <w:lang w:eastAsia="en-US"/>
          <w14:ligatures w14:val="none"/>
        </w:rPr>
        <w:t xml:space="preserve">         Mon. 12-6    Tues. 12-7   Wed. 12-8   Thurs. 12-9   Fri. 12-10</w:t>
      </w:r>
    </w:p>
    <w:p w:rsidR="00C24A4C" w:rsidRPr="00042738" w:rsidRDefault="004046BB" w:rsidP="002965F6">
      <w:pPr>
        <w:spacing w:after="0" w:line="240" w:lineRule="auto"/>
        <w:rPr>
          <w:rFonts w:ascii="Times New Roman" w:eastAsia="Times New Roman" w:hAnsi="Times New Roman" w:cs="Times New Roman"/>
          <w:color w:val="auto"/>
          <w:kern w:val="0"/>
          <w:sz w:val="28"/>
          <w:szCs w:val="28"/>
          <w:lang w:eastAsia="en-US"/>
          <w14:ligatures w14:val="none"/>
        </w:rPr>
      </w:pPr>
      <w:r>
        <w:rPr>
          <w:rFonts w:ascii="Times New Roman" w:eastAsia="Times New Roman" w:hAnsi="Times New Roman" w:cs="Times New Roman"/>
          <w:b/>
          <w:color w:val="auto"/>
          <w:kern w:val="0"/>
          <w:sz w:val="28"/>
          <w:szCs w:val="28"/>
          <w:lang w:eastAsia="en-US"/>
          <w14:ligatures w14:val="none"/>
        </w:rPr>
        <w:t>AM</w:t>
      </w:r>
      <w:r w:rsidR="00042738">
        <w:rPr>
          <w:rFonts w:ascii="Times New Roman" w:eastAsia="Times New Roman" w:hAnsi="Times New Roman" w:cs="Times New Roman"/>
          <w:b/>
          <w:color w:val="auto"/>
          <w:kern w:val="0"/>
          <w:sz w:val="28"/>
          <w:szCs w:val="28"/>
          <w:lang w:eastAsia="en-US"/>
          <w14:ligatures w14:val="none"/>
        </w:rPr>
        <w:t xml:space="preserve">     </w:t>
      </w:r>
      <w:r w:rsidR="00042738" w:rsidRPr="00042738">
        <w:rPr>
          <w:rFonts w:ascii="Times New Roman" w:eastAsia="Times New Roman" w:hAnsi="Times New Roman" w:cs="Times New Roman"/>
          <w:color w:val="auto"/>
          <w:kern w:val="0"/>
          <w:sz w:val="28"/>
          <w:szCs w:val="28"/>
          <w:lang w:eastAsia="en-US"/>
          <w14:ligatures w14:val="none"/>
        </w:rPr>
        <w:t xml:space="preserve">ELA1             ELA2            </w:t>
      </w:r>
      <w:proofErr w:type="spellStart"/>
      <w:r w:rsidR="00042738" w:rsidRPr="00042738">
        <w:rPr>
          <w:rFonts w:ascii="Times New Roman" w:eastAsia="Times New Roman" w:hAnsi="Times New Roman" w:cs="Times New Roman"/>
          <w:color w:val="auto"/>
          <w:kern w:val="0"/>
          <w:sz w:val="28"/>
          <w:szCs w:val="28"/>
          <w:lang w:eastAsia="en-US"/>
          <w14:ligatures w14:val="none"/>
        </w:rPr>
        <w:t>Alg</w:t>
      </w:r>
      <w:proofErr w:type="spellEnd"/>
      <w:r w:rsidR="00042738" w:rsidRPr="00042738">
        <w:rPr>
          <w:rFonts w:ascii="Times New Roman" w:eastAsia="Times New Roman" w:hAnsi="Times New Roman" w:cs="Times New Roman"/>
          <w:color w:val="auto"/>
          <w:kern w:val="0"/>
          <w:sz w:val="28"/>
          <w:szCs w:val="28"/>
          <w:lang w:eastAsia="en-US"/>
          <w14:ligatures w14:val="none"/>
        </w:rPr>
        <w:t xml:space="preserve">             Geo                Bio</w:t>
      </w:r>
    </w:p>
    <w:p w:rsidR="00C24A4C" w:rsidRDefault="00042738" w:rsidP="002965F6">
      <w:pPr>
        <w:spacing w:after="0" w:line="240" w:lineRule="auto"/>
        <w:rPr>
          <w:rFonts w:ascii="Times New Roman" w:eastAsia="Times New Roman" w:hAnsi="Times New Roman" w:cs="Times New Roman"/>
          <w:color w:val="auto"/>
          <w:kern w:val="0"/>
          <w:sz w:val="28"/>
          <w:szCs w:val="28"/>
          <w:lang w:eastAsia="en-US"/>
          <w14:ligatures w14:val="none"/>
        </w:rPr>
      </w:pPr>
      <w:r>
        <w:rPr>
          <w:rFonts w:ascii="Times New Roman" w:eastAsia="Times New Roman" w:hAnsi="Times New Roman" w:cs="Times New Roman"/>
          <w:b/>
          <w:color w:val="auto"/>
          <w:kern w:val="0"/>
          <w:sz w:val="28"/>
          <w:szCs w:val="28"/>
          <w:lang w:eastAsia="en-US"/>
          <w14:ligatures w14:val="none"/>
        </w:rPr>
        <w:t xml:space="preserve">PM   </w:t>
      </w:r>
      <w:r>
        <w:rPr>
          <w:rFonts w:ascii="Times New Roman" w:eastAsia="Times New Roman" w:hAnsi="Times New Roman" w:cs="Times New Roman"/>
          <w:color w:val="auto"/>
          <w:kern w:val="0"/>
          <w:sz w:val="28"/>
          <w:szCs w:val="28"/>
          <w:lang w:eastAsia="en-US"/>
          <w14:ligatures w14:val="none"/>
        </w:rPr>
        <w:t xml:space="preserve"> US </w:t>
      </w:r>
      <w:proofErr w:type="spellStart"/>
      <w:r>
        <w:rPr>
          <w:rFonts w:ascii="Times New Roman" w:eastAsia="Times New Roman" w:hAnsi="Times New Roman" w:cs="Times New Roman"/>
          <w:color w:val="auto"/>
          <w:kern w:val="0"/>
          <w:sz w:val="28"/>
          <w:szCs w:val="28"/>
          <w:lang w:eastAsia="en-US"/>
          <w14:ligatures w14:val="none"/>
        </w:rPr>
        <w:t>Hist</w:t>
      </w:r>
      <w:proofErr w:type="spellEnd"/>
      <w:r>
        <w:rPr>
          <w:rFonts w:ascii="Times New Roman" w:eastAsia="Times New Roman" w:hAnsi="Times New Roman" w:cs="Times New Roman"/>
          <w:color w:val="auto"/>
          <w:kern w:val="0"/>
          <w:sz w:val="28"/>
          <w:szCs w:val="28"/>
          <w:lang w:eastAsia="en-US"/>
          <w14:ligatures w14:val="none"/>
        </w:rPr>
        <w:tab/>
      </w:r>
      <w:r>
        <w:rPr>
          <w:rFonts w:ascii="Times New Roman" w:eastAsia="Times New Roman" w:hAnsi="Times New Roman" w:cs="Times New Roman"/>
          <w:color w:val="auto"/>
          <w:kern w:val="0"/>
          <w:sz w:val="28"/>
          <w:szCs w:val="28"/>
          <w:lang w:eastAsia="en-US"/>
          <w14:ligatures w14:val="none"/>
        </w:rPr>
        <w:tab/>
      </w:r>
      <w:r>
        <w:rPr>
          <w:rFonts w:ascii="Times New Roman" w:eastAsia="Times New Roman" w:hAnsi="Times New Roman" w:cs="Times New Roman"/>
          <w:color w:val="auto"/>
          <w:kern w:val="0"/>
          <w:sz w:val="28"/>
          <w:szCs w:val="28"/>
          <w:lang w:eastAsia="en-US"/>
          <w14:ligatures w14:val="none"/>
        </w:rPr>
        <w:tab/>
        <w:t xml:space="preserve">     </w:t>
      </w:r>
      <w:proofErr w:type="spellStart"/>
      <w:r>
        <w:rPr>
          <w:rFonts w:ascii="Times New Roman" w:eastAsia="Times New Roman" w:hAnsi="Times New Roman" w:cs="Times New Roman"/>
          <w:color w:val="auto"/>
          <w:kern w:val="0"/>
          <w:sz w:val="28"/>
          <w:szCs w:val="28"/>
          <w:lang w:eastAsia="en-US"/>
          <w14:ligatures w14:val="none"/>
        </w:rPr>
        <w:t>Gov</w:t>
      </w:r>
      <w:proofErr w:type="spellEnd"/>
    </w:p>
    <w:p w:rsidR="00042738" w:rsidRDefault="00042738" w:rsidP="002965F6">
      <w:pPr>
        <w:spacing w:after="0" w:line="240" w:lineRule="auto"/>
        <w:rPr>
          <w:rFonts w:ascii="Times New Roman" w:eastAsia="Times New Roman" w:hAnsi="Times New Roman" w:cs="Times New Roman"/>
          <w:color w:val="auto"/>
          <w:kern w:val="0"/>
          <w:sz w:val="28"/>
          <w:szCs w:val="28"/>
          <w:lang w:eastAsia="en-US"/>
          <w14:ligatures w14:val="none"/>
        </w:rPr>
      </w:pPr>
    </w:p>
    <w:p w:rsidR="00042738" w:rsidRPr="00042738" w:rsidRDefault="00042738" w:rsidP="002965F6">
      <w:pPr>
        <w:spacing w:after="0" w:line="240" w:lineRule="auto"/>
        <w:rPr>
          <w:rFonts w:ascii="Times New Roman" w:eastAsia="Times New Roman" w:hAnsi="Times New Roman" w:cs="Times New Roman"/>
          <w:b/>
          <w:color w:val="auto"/>
          <w:kern w:val="0"/>
          <w:sz w:val="24"/>
          <w:szCs w:val="24"/>
          <w:lang w:eastAsia="en-US"/>
          <w14:ligatures w14:val="none"/>
        </w:rPr>
      </w:pPr>
      <w:r w:rsidRPr="00042738">
        <w:rPr>
          <w:rFonts w:ascii="Times New Roman" w:eastAsia="Times New Roman" w:hAnsi="Times New Roman" w:cs="Times New Roman"/>
          <w:b/>
          <w:color w:val="auto"/>
          <w:kern w:val="0"/>
          <w:sz w:val="24"/>
          <w:szCs w:val="24"/>
          <w:lang w:eastAsia="en-US"/>
          <w14:ligatures w14:val="none"/>
        </w:rPr>
        <w:t>This schedule is tentative and could change prior to or even during testing week. Do not make plans for the morning of the week of December 6</w:t>
      </w:r>
      <w:r w:rsidRPr="00042738">
        <w:rPr>
          <w:rFonts w:ascii="Times New Roman" w:eastAsia="Times New Roman" w:hAnsi="Times New Roman" w:cs="Times New Roman"/>
          <w:b/>
          <w:color w:val="auto"/>
          <w:kern w:val="0"/>
          <w:sz w:val="24"/>
          <w:szCs w:val="24"/>
          <w:vertAlign w:val="superscript"/>
          <w:lang w:eastAsia="en-US"/>
          <w14:ligatures w14:val="none"/>
        </w:rPr>
        <w:t>th</w:t>
      </w:r>
      <w:r w:rsidRPr="00042738">
        <w:rPr>
          <w:rFonts w:ascii="Times New Roman" w:eastAsia="Times New Roman" w:hAnsi="Times New Roman" w:cs="Times New Roman"/>
          <w:b/>
          <w:color w:val="auto"/>
          <w:kern w:val="0"/>
          <w:sz w:val="24"/>
          <w:szCs w:val="24"/>
          <w:lang w:eastAsia="en-US"/>
          <w14:ligatures w14:val="none"/>
        </w:rPr>
        <w:t>.</w:t>
      </w:r>
    </w:p>
    <w:p w:rsidR="00C24A4C" w:rsidRPr="00042738" w:rsidRDefault="00042738" w:rsidP="002965F6">
      <w:pPr>
        <w:spacing w:after="0" w:line="240" w:lineRule="auto"/>
        <w:rPr>
          <w:rFonts w:ascii="Times New Roman" w:eastAsia="Times New Roman" w:hAnsi="Times New Roman" w:cs="Times New Roman"/>
          <w:b/>
          <w:color w:val="auto"/>
          <w:kern w:val="0"/>
          <w:sz w:val="24"/>
          <w:szCs w:val="24"/>
          <w:lang w:eastAsia="en-US"/>
          <w14:ligatures w14:val="none"/>
        </w:rPr>
      </w:pPr>
      <w:r w:rsidRPr="00042738">
        <w:rPr>
          <w:rFonts w:ascii="Times New Roman" w:eastAsia="Times New Roman" w:hAnsi="Times New Roman" w:cs="Times New Roman"/>
          <w:b/>
          <w:color w:val="auto"/>
          <w:kern w:val="0"/>
          <w:sz w:val="24"/>
          <w:szCs w:val="24"/>
          <w:lang w:eastAsia="en-US"/>
          <w14:ligatures w14:val="none"/>
        </w:rPr>
        <w:t xml:space="preserve"> </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December 1</w:t>
      </w:r>
      <w:r w:rsidR="005C2EBF">
        <w:rPr>
          <w:rFonts w:ascii="Times New Roman" w:eastAsia="Times New Roman" w:hAnsi="Times New Roman" w:cs="Times New Roman"/>
          <w:color w:val="auto"/>
          <w:kern w:val="0"/>
          <w:sz w:val="28"/>
          <w:szCs w:val="28"/>
          <w:lang w:eastAsia="en-US"/>
          <w14:ligatures w14:val="none"/>
        </w:rPr>
        <w:t>6</w:t>
      </w:r>
      <w:r w:rsidRPr="0052761D">
        <w:rPr>
          <w:rFonts w:ascii="Times New Roman" w:eastAsia="Times New Roman" w:hAnsi="Times New Roman" w:cs="Times New Roman"/>
          <w:color w:val="auto"/>
          <w:kern w:val="0"/>
          <w:sz w:val="28"/>
          <w:szCs w:val="28"/>
          <w:lang w:eastAsia="en-US"/>
          <w14:ligatures w14:val="none"/>
        </w:rPr>
        <w:t xml:space="preserve">th:  </w:t>
      </w:r>
      <w:r w:rsidR="005C2EBF">
        <w:rPr>
          <w:rFonts w:ascii="Times New Roman" w:eastAsia="Times New Roman" w:hAnsi="Times New Roman" w:cs="Times New Roman"/>
          <w:color w:val="auto"/>
          <w:kern w:val="0"/>
          <w:sz w:val="28"/>
          <w:szCs w:val="28"/>
          <w:lang w:eastAsia="en-US"/>
          <w14:ligatures w14:val="none"/>
        </w:rPr>
        <w:t>End of the 2</w:t>
      </w:r>
      <w:r w:rsidR="005C2EBF" w:rsidRPr="005C2EBF">
        <w:rPr>
          <w:rFonts w:ascii="Times New Roman" w:eastAsia="Times New Roman" w:hAnsi="Times New Roman" w:cs="Times New Roman"/>
          <w:color w:val="auto"/>
          <w:kern w:val="0"/>
          <w:sz w:val="28"/>
          <w:szCs w:val="28"/>
          <w:vertAlign w:val="superscript"/>
          <w:lang w:eastAsia="en-US"/>
          <w14:ligatures w14:val="none"/>
        </w:rPr>
        <w:t>nd</w:t>
      </w:r>
      <w:r w:rsidR="005C2EBF">
        <w:rPr>
          <w:rFonts w:ascii="Times New Roman" w:eastAsia="Times New Roman" w:hAnsi="Times New Roman" w:cs="Times New Roman"/>
          <w:color w:val="auto"/>
          <w:kern w:val="0"/>
          <w:sz w:val="28"/>
          <w:szCs w:val="28"/>
          <w:lang w:eastAsia="en-US"/>
          <w14:ligatures w14:val="none"/>
        </w:rPr>
        <w:t xml:space="preserve"> Quarter</w:t>
      </w:r>
      <w:r w:rsidRPr="0052761D">
        <w:rPr>
          <w:rFonts w:ascii="Times New Roman" w:eastAsia="Times New Roman" w:hAnsi="Times New Roman" w:cs="Times New Roman"/>
          <w:color w:val="auto"/>
          <w:kern w:val="0"/>
          <w:sz w:val="28"/>
          <w:szCs w:val="28"/>
          <w:lang w:eastAsia="en-US"/>
          <w14:ligatures w14:val="none"/>
        </w:rPr>
        <w:t> </w:t>
      </w:r>
    </w:p>
    <w:p w:rsidR="00C221A5"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December 1</w:t>
      </w:r>
      <w:r w:rsidR="005C2EBF">
        <w:rPr>
          <w:rFonts w:ascii="Times New Roman" w:eastAsia="Times New Roman" w:hAnsi="Times New Roman" w:cs="Times New Roman"/>
          <w:color w:val="auto"/>
          <w:kern w:val="0"/>
          <w:sz w:val="28"/>
          <w:szCs w:val="28"/>
          <w:lang w:eastAsia="en-US"/>
          <w14:ligatures w14:val="none"/>
        </w:rPr>
        <w:t>7</w:t>
      </w:r>
      <w:r w:rsidRPr="0052761D">
        <w:rPr>
          <w:rFonts w:ascii="Times New Roman" w:eastAsia="Times New Roman" w:hAnsi="Times New Roman" w:cs="Times New Roman"/>
          <w:color w:val="auto"/>
          <w:kern w:val="0"/>
          <w:sz w:val="28"/>
          <w:szCs w:val="28"/>
          <w:lang w:eastAsia="en-US"/>
          <w14:ligatures w14:val="none"/>
        </w:rPr>
        <w:t xml:space="preserve">th:  </w:t>
      </w:r>
      <w:r w:rsidR="005C2EBF">
        <w:rPr>
          <w:rFonts w:ascii="Times New Roman" w:eastAsia="Times New Roman" w:hAnsi="Times New Roman" w:cs="Times New Roman"/>
          <w:color w:val="auto"/>
          <w:kern w:val="0"/>
          <w:sz w:val="28"/>
          <w:szCs w:val="28"/>
          <w:lang w:eastAsia="en-US"/>
          <w14:ligatures w14:val="none"/>
        </w:rPr>
        <w:t>Records Day-</w:t>
      </w:r>
      <w:r w:rsidR="00CB14DE" w:rsidRPr="0052761D">
        <w:rPr>
          <w:rFonts w:ascii="Times New Roman" w:eastAsia="Times New Roman" w:hAnsi="Times New Roman" w:cs="Times New Roman"/>
          <w:color w:val="auto"/>
          <w:kern w:val="0"/>
          <w:sz w:val="28"/>
          <w:szCs w:val="28"/>
          <w:lang w:eastAsia="en-US"/>
          <w14:ligatures w14:val="none"/>
        </w:rPr>
        <w:t xml:space="preserve">No school for students. </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December 2</w:t>
      </w:r>
      <w:r w:rsidR="005C2EBF">
        <w:rPr>
          <w:rFonts w:ascii="Times New Roman" w:eastAsia="Times New Roman" w:hAnsi="Times New Roman" w:cs="Times New Roman"/>
          <w:color w:val="auto"/>
          <w:kern w:val="0"/>
          <w:sz w:val="28"/>
          <w:szCs w:val="28"/>
          <w:lang w:eastAsia="en-US"/>
          <w14:ligatures w14:val="none"/>
        </w:rPr>
        <w:t>0th</w:t>
      </w:r>
      <w:r w:rsidRPr="0052761D">
        <w:rPr>
          <w:rFonts w:ascii="Times New Roman" w:eastAsia="Times New Roman" w:hAnsi="Times New Roman" w:cs="Times New Roman"/>
          <w:color w:val="auto"/>
          <w:kern w:val="0"/>
          <w:sz w:val="28"/>
          <w:szCs w:val="28"/>
          <w:lang w:eastAsia="en-US"/>
          <w14:ligatures w14:val="none"/>
        </w:rPr>
        <w:t xml:space="preserve"> </w:t>
      </w:r>
      <w:r w:rsidR="00C221A5" w:rsidRPr="0052761D">
        <w:rPr>
          <w:rFonts w:ascii="Times New Roman" w:eastAsia="Times New Roman" w:hAnsi="Times New Roman" w:cs="Times New Roman"/>
          <w:color w:val="auto"/>
          <w:kern w:val="0"/>
          <w:sz w:val="28"/>
          <w:szCs w:val="28"/>
          <w:lang w:eastAsia="en-US"/>
          <w14:ligatures w14:val="none"/>
        </w:rPr>
        <w:t>-</w:t>
      </w:r>
      <w:r w:rsidRPr="0052761D">
        <w:rPr>
          <w:rFonts w:ascii="Times New Roman" w:eastAsia="Times New Roman" w:hAnsi="Times New Roman" w:cs="Times New Roman"/>
          <w:color w:val="auto"/>
          <w:kern w:val="0"/>
          <w:sz w:val="28"/>
          <w:szCs w:val="28"/>
          <w:lang w:eastAsia="en-US"/>
          <w14:ligatures w14:val="none"/>
        </w:rPr>
        <w:t xml:space="preserve"> January </w:t>
      </w:r>
      <w:r w:rsidR="005C2EBF">
        <w:rPr>
          <w:rFonts w:ascii="Times New Roman" w:eastAsia="Times New Roman" w:hAnsi="Times New Roman" w:cs="Times New Roman"/>
          <w:color w:val="auto"/>
          <w:kern w:val="0"/>
          <w:sz w:val="28"/>
          <w:szCs w:val="28"/>
          <w:lang w:eastAsia="en-US"/>
          <w14:ligatures w14:val="none"/>
        </w:rPr>
        <w:t>2nd</w:t>
      </w:r>
      <w:r w:rsidRPr="0052761D">
        <w:rPr>
          <w:rFonts w:ascii="Times New Roman" w:eastAsia="Times New Roman" w:hAnsi="Times New Roman" w:cs="Times New Roman"/>
          <w:color w:val="auto"/>
          <w:kern w:val="0"/>
          <w:sz w:val="28"/>
          <w:szCs w:val="28"/>
          <w:lang w:eastAsia="en-US"/>
          <w14:ligatures w14:val="none"/>
        </w:rPr>
        <w:t>: Holiday Break</w:t>
      </w:r>
    </w:p>
    <w:p w:rsidR="00C221A5"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Monday</w:t>
      </w:r>
      <w:r w:rsidR="00C221A5" w:rsidRPr="0052761D">
        <w:rPr>
          <w:rFonts w:ascii="Times New Roman" w:eastAsia="Times New Roman" w:hAnsi="Times New Roman" w:cs="Times New Roman"/>
          <w:color w:val="auto"/>
          <w:kern w:val="0"/>
          <w:sz w:val="28"/>
          <w:szCs w:val="28"/>
          <w:lang w:eastAsia="en-US"/>
          <w14:ligatures w14:val="none"/>
        </w:rPr>
        <w:t>,</w:t>
      </w:r>
      <w:r w:rsidRPr="0052761D">
        <w:rPr>
          <w:rFonts w:ascii="Times New Roman" w:eastAsia="Times New Roman" w:hAnsi="Times New Roman" w:cs="Times New Roman"/>
          <w:color w:val="auto"/>
          <w:kern w:val="0"/>
          <w:sz w:val="28"/>
          <w:szCs w:val="28"/>
          <w:lang w:eastAsia="en-US"/>
          <w14:ligatures w14:val="none"/>
        </w:rPr>
        <w:t xml:space="preserve"> January </w:t>
      </w:r>
      <w:r w:rsidR="005C2EBF">
        <w:rPr>
          <w:rFonts w:ascii="Times New Roman" w:eastAsia="Times New Roman" w:hAnsi="Times New Roman" w:cs="Times New Roman"/>
          <w:color w:val="auto"/>
          <w:kern w:val="0"/>
          <w:sz w:val="28"/>
          <w:szCs w:val="28"/>
          <w:lang w:eastAsia="en-US"/>
          <w14:ligatures w14:val="none"/>
        </w:rPr>
        <w:t>3rd</w:t>
      </w:r>
      <w:r w:rsidRPr="0052761D">
        <w:rPr>
          <w:rFonts w:ascii="Times New Roman" w:eastAsia="Times New Roman" w:hAnsi="Times New Roman" w:cs="Times New Roman"/>
          <w:color w:val="auto"/>
          <w:kern w:val="0"/>
          <w:sz w:val="28"/>
          <w:szCs w:val="28"/>
          <w:lang w:eastAsia="en-US"/>
          <w14:ligatures w14:val="none"/>
        </w:rPr>
        <w:t>, 202</w:t>
      </w:r>
      <w:r w:rsidR="00684F61">
        <w:rPr>
          <w:rFonts w:ascii="Times New Roman" w:eastAsia="Times New Roman" w:hAnsi="Times New Roman" w:cs="Times New Roman"/>
          <w:color w:val="auto"/>
          <w:kern w:val="0"/>
          <w:sz w:val="28"/>
          <w:szCs w:val="28"/>
          <w:lang w:eastAsia="en-US"/>
          <w14:ligatures w14:val="none"/>
        </w:rPr>
        <w:t>2</w:t>
      </w:r>
      <w:r w:rsidR="00C221A5" w:rsidRPr="0052761D">
        <w:rPr>
          <w:rFonts w:ascii="Times New Roman" w:eastAsia="Times New Roman" w:hAnsi="Times New Roman" w:cs="Times New Roman"/>
          <w:color w:val="auto"/>
          <w:kern w:val="0"/>
          <w:sz w:val="28"/>
          <w:szCs w:val="28"/>
          <w:lang w:eastAsia="en-US"/>
          <w14:ligatures w14:val="none"/>
        </w:rPr>
        <w:t>:</w:t>
      </w:r>
      <w:r w:rsidRPr="0052761D">
        <w:rPr>
          <w:rFonts w:ascii="Times New Roman" w:eastAsia="Times New Roman" w:hAnsi="Times New Roman" w:cs="Times New Roman"/>
          <w:color w:val="auto"/>
          <w:kern w:val="0"/>
          <w:sz w:val="28"/>
          <w:szCs w:val="28"/>
          <w:lang w:eastAsia="en-US"/>
          <w14:ligatures w14:val="none"/>
        </w:rPr>
        <w:t xml:space="preserve"> School </w:t>
      </w:r>
      <w:r w:rsidR="00CB14DE" w:rsidRPr="0052761D">
        <w:rPr>
          <w:rFonts w:ascii="Times New Roman" w:eastAsia="Times New Roman" w:hAnsi="Times New Roman" w:cs="Times New Roman"/>
          <w:color w:val="auto"/>
          <w:kern w:val="0"/>
          <w:sz w:val="28"/>
          <w:szCs w:val="28"/>
          <w:lang w:eastAsia="en-US"/>
          <w14:ligatures w14:val="none"/>
        </w:rPr>
        <w:t>r</w:t>
      </w:r>
      <w:r w:rsidRPr="0052761D">
        <w:rPr>
          <w:rFonts w:ascii="Times New Roman" w:eastAsia="Times New Roman" w:hAnsi="Times New Roman" w:cs="Times New Roman"/>
          <w:color w:val="auto"/>
          <w:kern w:val="0"/>
          <w:sz w:val="28"/>
          <w:szCs w:val="28"/>
          <w:lang w:eastAsia="en-US"/>
          <w14:ligatures w14:val="none"/>
        </w:rPr>
        <w:t xml:space="preserve">esumes </w:t>
      </w:r>
    </w:p>
    <w:p w:rsidR="005611A1" w:rsidRPr="0052761D" w:rsidRDefault="005611A1" w:rsidP="002965F6">
      <w:pPr>
        <w:spacing w:after="0" w:line="240" w:lineRule="auto"/>
        <w:rPr>
          <w:rFonts w:ascii="Times New Roman" w:eastAsia="Times New Roman" w:hAnsi="Times New Roman" w:cs="Times New Roman"/>
          <w:color w:val="auto"/>
          <w:kern w:val="0"/>
          <w:sz w:val="28"/>
          <w:szCs w:val="28"/>
          <w:lang w:eastAsia="en-US"/>
          <w14:ligatures w14:val="none"/>
        </w:rPr>
      </w:pPr>
    </w:p>
    <w:p w:rsidR="005611A1" w:rsidRPr="0052761D" w:rsidRDefault="005611A1"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 xml:space="preserve">Stay healthy and safe during </w:t>
      </w:r>
      <w:r w:rsidR="00B94C1E" w:rsidRPr="0052761D">
        <w:rPr>
          <w:rFonts w:ascii="Times New Roman" w:eastAsia="Times New Roman" w:hAnsi="Times New Roman" w:cs="Times New Roman"/>
          <w:color w:val="auto"/>
          <w:kern w:val="0"/>
          <w:sz w:val="28"/>
          <w:szCs w:val="28"/>
          <w:lang w:eastAsia="en-US"/>
          <w14:ligatures w14:val="none"/>
        </w:rPr>
        <w:t>this holiday season.</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p>
    <w:p w:rsidR="00333255" w:rsidRDefault="005611A1"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Sincerely,</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br w:type="textWrapping" w:clear="all"/>
        <w:t xml:space="preserve">Tony </w:t>
      </w:r>
      <w:proofErr w:type="spellStart"/>
      <w:r w:rsidRPr="0052761D">
        <w:rPr>
          <w:rFonts w:ascii="Times New Roman" w:eastAsia="Times New Roman" w:hAnsi="Times New Roman" w:cs="Times New Roman"/>
          <w:color w:val="auto"/>
          <w:kern w:val="0"/>
          <w:sz w:val="28"/>
          <w:szCs w:val="28"/>
          <w:lang w:eastAsia="en-US"/>
          <w14:ligatures w14:val="none"/>
        </w:rPr>
        <w:t>Pallija</w:t>
      </w:r>
      <w:proofErr w:type="spellEnd"/>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Executive Director</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proofErr w:type="spellStart"/>
      <w:r w:rsidRPr="0052761D">
        <w:rPr>
          <w:rFonts w:ascii="Times New Roman" w:eastAsia="Times New Roman" w:hAnsi="Times New Roman" w:cs="Times New Roman"/>
          <w:color w:val="auto"/>
          <w:kern w:val="0"/>
          <w:sz w:val="28"/>
          <w:szCs w:val="28"/>
          <w:lang w:eastAsia="en-US"/>
          <w14:ligatures w14:val="none"/>
        </w:rPr>
        <w:t>Schnee</w:t>
      </w:r>
      <w:proofErr w:type="spellEnd"/>
      <w:r w:rsidRPr="0052761D">
        <w:rPr>
          <w:rFonts w:ascii="Times New Roman" w:eastAsia="Times New Roman" w:hAnsi="Times New Roman" w:cs="Times New Roman"/>
          <w:color w:val="auto"/>
          <w:kern w:val="0"/>
          <w:sz w:val="28"/>
          <w:szCs w:val="28"/>
          <w:lang w:eastAsia="en-US"/>
          <w14:ligatures w14:val="none"/>
        </w:rPr>
        <w:t xml:space="preserve"> Learning Center</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2222 Issaquah St.  Cuyahoga Falls, OH 44221</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330 -922-1966 Ext: 502520</w:t>
      </w:r>
    </w:p>
    <w:p w:rsidR="002965F6" w:rsidRPr="0052761D" w:rsidRDefault="002965F6" w:rsidP="002965F6">
      <w:pPr>
        <w:spacing w:after="0" w:line="240" w:lineRule="auto"/>
        <w:rPr>
          <w:rFonts w:ascii="Times New Roman" w:eastAsia="Times New Roman" w:hAnsi="Times New Roman" w:cs="Times New Roman"/>
          <w:color w:val="auto"/>
          <w:kern w:val="0"/>
          <w:sz w:val="28"/>
          <w:szCs w:val="28"/>
          <w:lang w:eastAsia="en-US"/>
          <w14:ligatures w14:val="none"/>
        </w:rPr>
      </w:pPr>
      <w:r w:rsidRPr="0052761D">
        <w:rPr>
          <w:rFonts w:ascii="Times New Roman" w:eastAsia="Times New Roman" w:hAnsi="Times New Roman" w:cs="Times New Roman"/>
          <w:color w:val="auto"/>
          <w:kern w:val="0"/>
          <w:sz w:val="28"/>
          <w:szCs w:val="28"/>
          <w:lang w:eastAsia="en-US"/>
          <w14:ligatures w14:val="none"/>
        </w:rPr>
        <w:t>Fax:  330-945-4059</w:t>
      </w:r>
    </w:p>
    <w:p w:rsidR="002965F6" w:rsidRPr="00684F61" w:rsidRDefault="00FA03F2" w:rsidP="00684F61">
      <w:pPr>
        <w:spacing w:after="0" w:line="240" w:lineRule="auto"/>
        <w:rPr>
          <w:rFonts w:ascii="Times New Roman" w:eastAsia="Times New Roman" w:hAnsi="Times New Roman" w:cs="Times New Roman"/>
          <w:color w:val="auto"/>
          <w:kern w:val="0"/>
          <w:sz w:val="28"/>
          <w:szCs w:val="28"/>
          <w:lang w:eastAsia="en-US"/>
          <w14:ligatures w14:val="none"/>
        </w:rPr>
      </w:pPr>
      <w:hyperlink r:id="rId10" w:tgtFrame="_blank" w:history="1">
        <w:r w:rsidR="002965F6" w:rsidRPr="0052761D">
          <w:rPr>
            <w:rFonts w:ascii="Times New Roman" w:eastAsia="Times New Roman" w:hAnsi="Times New Roman" w:cs="Times New Roman"/>
            <w:color w:val="auto"/>
            <w:kern w:val="0"/>
            <w:sz w:val="28"/>
            <w:szCs w:val="28"/>
            <w:u w:val="single"/>
            <w:lang w:eastAsia="en-US"/>
            <w14:ligatures w14:val="none"/>
          </w:rPr>
          <w:t>Schneelearningcenter.org </w:t>
        </w:r>
      </w:hyperlink>
    </w:p>
    <w:sectPr w:rsidR="002965F6" w:rsidRPr="00684F61">
      <w:footerReference w:type="default" r:id="rId11"/>
      <w:headerReference w:type="first" r:id="rId12"/>
      <w:footerReference w:type="first" r:id="rId13"/>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F2" w:rsidRDefault="00FA03F2">
      <w:pPr>
        <w:spacing w:after="0" w:line="240" w:lineRule="auto"/>
      </w:pPr>
      <w:r>
        <w:separator/>
      </w:r>
    </w:p>
  </w:endnote>
  <w:endnote w:type="continuationSeparator" w:id="0">
    <w:p w:rsidR="00FA03F2" w:rsidRDefault="00FA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pPr>
      <w:pStyle w:val="Footer"/>
    </w:pPr>
    <w:r>
      <w:fldChar w:fldCharType="begin"/>
    </w:r>
    <w:r>
      <w:instrText xml:space="preserve"> PAGE   \* MERGEFORMAT </w:instrText>
    </w:r>
    <w:r>
      <w:fldChar w:fldCharType="separate"/>
    </w:r>
    <w:r w:rsidR="00042738">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pPr>
      <w:pStyle w:val="Footer"/>
    </w:pPr>
    <w:r>
      <w:rPr>
        <w:noProof/>
        <w:lang w:eastAsia="en-US"/>
      </w:rPr>
      <mc:AlternateContent>
        <mc:Choice Requires="wpg">
          <w:drawing>
            <wp:anchor distT="0" distB="0" distL="114300" distR="114300" simplePos="0" relativeHeight="251666432" behindDoc="1" locked="1" layoutInCell="1" allowOverlap="1" wp14:anchorId="26DCF2CD" wp14:editId="68711C28">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EFD8A38"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">
              <v:shape id="Freeform 1153" o:spid="_x0000_s1027" style="position:absolute;left:167;top:2651;width:3542;height:2468;visibility:visible;mso-wrap-style:square;v-text-anchor:top" coordsize="21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q8cMA&#10;AADdAAAADwAAAGRycy9kb3ducmV2LnhtbERPzWrCQBC+F3yHZQRvdWNDi0ZXkUJReihUfYAhOyYx&#10;2dk0uybr27sFwdt8fL+z2gTTiJ46V1lWMJsmIIhzqysuFJyOX69zEM4ja2wsk4IbOdisRy8rzLQd&#10;+Jf6gy9EDGGXoYLS+zaT0uUlGXRT2xJH7mw7gz7CrpC6wyGGm0a+JcmHNFhxbCixpc+S8vpwNQp2&#10;dTos0r/Lvk7PbXEz4bsPP6jUZBy2SxCegn+KH+69jvNn7yn8fxN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Fq8cMAAADdAAAADwAAAAAAAAAAAAAAAACYAgAAZHJzL2Rv&#10;d25yZXYueG1sUEsFBgAAAAAEAAQA9QAAAIgD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rnMMA&#10;AADdAAAADwAAAGRycy9kb3ducmV2LnhtbERPTYvCMBC9L/gfwgjeNK26snSNoqLSw4Loetnb0Ixt&#10;sZmUJmr11xtB2Ns83udM562pxJUaV1pWEA8iEMSZ1SXnCo6/m/4XCOeRNVaWScGdHMxnnY8pJtre&#10;eE/Xg89FCGGXoILC+zqR0mUFGXQDWxMH7mQbgz7AJpe6wVsIN5UcRtFEGiw5NBRY06qg7Hy4GAV+&#10;ZzFN79lofVy5c2x/2sffdqlUr9suvkF4av2/+O1OdZgff47h9U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rnMMAAADdAAAADwAAAAAAAAAAAAAAAACYAgAAZHJzL2Rv&#10;d25yZXYueG1sUEsFBgAAAAAEAAQA9QAAAIgD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5BsUA&#10;AADdAAAADwAAAGRycy9kb3ducmV2LnhtbERPS2vCQBC+C/0PyxS8FN0oWGrqRsRU7KnYKHgds5MH&#10;zc6m2dWk/75bKHibj+85q/VgGnGjztWWFcymEQji3OqaSwWn427yAsJ5ZI2NZVLwQw7WycNohbG2&#10;PX/SLfOlCCHsYlRQed/GUrq8IoNualviwBW2M+gD7EqpO+xDuGnkPIqepcGaQ0OFLW0ryr+yq1GQ&#10;pk+X6LxtU5de9/3HZtkX328HpcaPw+YVhKfB38X/7ncd5s8WC/j7Jpw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bkGxQAAAN0AAAAPAAAAAAAAAAAAAAAAAJgCAABkcnMv&#10;ZG93bnJldi54bWxQSwUGAAAAAAQABAD1AAAAigM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USMMA&#10;AADdAAAADwAAAGRycy9kb3ducmV2LnhtbERPTWsCMRC9C/6HMII3za6glq1RRBDE9lCt3qebcXd1&#10;M1mTVLf99U1B8DaP9zmzRWtqcSPnK8sK0mECgji3uuJCweFzPXgB4QOyxtoyKfghD4t5tzPDTNs7&#10;7+i2D4WIIewzVFCG0GRS+rwkg35oG+LInawzGCJ0hdQO7zHc1HKUJBNpsOLYUGJDq5Lyy/7bKDjn&#10;v6PD+vhl9fSafmzT49t7I51S/V67fAURqA1P8cO90XF+Op7A/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USMMAAADdAAAADwAAAAAAAAAAAAAAAACYAgAAZHJzL2Rv&#10;d25yZXYueG1sUEsFBgAAAAAEAAQA9QAAAIgD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klMQA&#10;AADdAAAADwAAAGRycy9kb3ducmV2LnhtbERPTWvCQBC9C/0PyxR6qxsVW4nZSFUs0ptJD+1tyI5J&#10;aHY2Zjcx/vtuoeBtHu9zks1oGjFQ52rLCmbTCARxYXXNpYLP/PC8AuE8ssbGMim4kYNN+jBJMNb2&#10;yicaMl+KEMIuRgWV920spSsqMuimtiUO3Nl2Bn2AXSl1h9cQbho5j6IXabDm0FBhS7uKip+sNwq+&#10;nOwvOQ396rhov7fv4/7DHHKlnh7HtzUIT6O/i//dRx3mz5av8PdNOEG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JJTEAAAA3QAAAA8AAAAAAAAAAAAAAAAAmAIAAGRycy9k&#10;b3ducmV2LnhtbFBLBQYAAAAABAAEAPUAAACJAw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2DccA&#10;AADdAAAADwAAAGRycy9kb3ducmV2LnhtbESPQUvDQBCF74L/YRnBm92tUpG02yJqsQVFTHvpbZqd&#10;JsHsbMiubZpf3zkI3mZ4b977ZrbofaOO1MU6sIXxyIAiLoKrubSw3SzvnkDFhOywCUwWzhRhMb++&#10;mmHmwom/6ZinUkkIxwwtVCm1mdaxqMhjHIWWWLRD6DwmWbtSuw5PEu4bfW/Mo/ZYszRU2NJLRcVP&#10;/ustPOQf68lAy+HL7973r2+D+SRtrL296Z+noBL16d/8d71ygj+eCK58Iy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0Ng3HAAAA3QAAAA8AAAAAAAAAAAAAAAAAmAIAAGRy&#10;cy9kb3ducmV2LnhtbFBLBQYAAAAABAAEAPUAAACMAw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6IMIA&#10;AADdAAAADwAAAGRycy9kb3ducmV2LnhtbERPTWvCQBC9F/wPywi91Y2iRaOrSEXwatqKxyE7JjHZ&#10;2TQ7avrvu4VCb/N4n7Pa9K5Rd+pC5dnAeJSAIs69rbgw8PG+f5mDCoJssfFMBr4pwGY9eFphav2D&#10;j3TPpFAxhEOKBkqRNtU65CU5DCPfEkfu4juHEmFXaNvhI4a7Rk+S5FU7rDg2lNjSW0l5nd2cgWvR&#10;1PK1zz7rw+TK0/NOTtN2YczzsN8uQQn18i/+cx9snD+eLeD3m3iC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jogwgAAAN0AAAAPAAAAAAAAAAAAAAAAAJgCAABkcnMvZG93&#10;bnJldi54bWxQSwUGAAAAAAQABAD1AAAAhwM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JYsYA&#10;AADdAAAADwAAAGRycy9kb3ducmV2LnhtbESPQWvCQBCF74X+h2WE3uomQq1EV5HSlvZgQdsfMGbH&#10;bDA7G7JrTP595yB4m+G9ee+b1Wbwjeqpi3VgA/k0A0VcBltzZeDv9+N5ASomZItNYDIwUoTN+vFh&#10;hYUNV95Tf0iVkhCOBRpwKbWF1rF05DFOQ0ss2il0HpOsXaVth1cJ942eZdlce6xZGhy29OaoPB8u&#10;3sC5/87H3XaHVX/8Iff+Oru8jJ/GPE2G7RJUoiHdzbfrLyv4+V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MJYsYAAADdAAAADwAAAAAAAAAAAAAAAACYAgAAZHJz&#10;L2Rvd25yZXYueG1sUEsFBgAAAAAEAAQA9QAAAIsD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IR8QA&#10;AADdAAAADwAAAGRycy9kb3ducmV2LnhtbERPTWvCQBC9F/wPywje6iaCUlJXEUEUpLVRKfQ2zY5J&#10;NDsbsquJ/75bELzN433OdN6ZStyocaVlBfEwAkGcWV1yruB4WL2+gXAeWWNlmRTcycF81nuZYqJt&#10;yynd9j4XIYRdggoK7+tESpcVZNANbU0cuJNtDPoAm1zqBtsQbio5iqKJNFhyaCiwpmVB2WV/NQp+&#10;DvT7Md62u69Tmp7X5lt/jsZeqUG/W7yD8NT5p/jh3ugwP57E8P9NO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yEfEAAAA3QAAAA8AAAAAAAAAAAAAAAAAmAIAAGRycy9k&#10;b3ducmV2LnhtbFBLBQYAAAAABAAEAPUAAACJAw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Xl8MA&#10;AADdAAAADwAAAGRycy9kb3ducmV2LnhtbERP22rCQBB9L/Qflin0rW604CVmI0VoURTaqh8wZsck&#10;mJ0Nu1uNfr0rCH2bw7lONutMI07kfG1ZQb+XgCAurK65VLDbfr6NQfiArLGxTAou5GGWPz9lmGp7&#10;5l86bUIpYgj7FBVUIbSplL6oyKDv2ZY4cgfrDIYIXSm1w3MMN40cJMlQGqw5NlTY0ryi4rj5Mwrm&#10;uLK7q8R3t/4a/9BoKcN+8q3U60v3MQURqAv/4od7oeP8/nAA92/i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Xl8MAAADdAAAADwAAAAAAAAAAAAAAAACYAgAAZHJzL2Rv&#10;d25yZXYueG1sUEsFBgAAAAAEAAQA9QAAAIgD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rD8UA&#10;AADdAAAADwAAAGRycy9kb3ducmV2LnhtbERPTWvCQBC9C/0PyxS86UaFIKmrlGJLQZEae2hv0+w0&#10;Cc3Ortk1xn/vCgVv83ifs1j1phEdtb62rGAyTkAQF1bXXCr4PLyO5iB8QNbYWCYFF/KwWj4MFphp&#10;e+Y9dXkoRQxhn6GCKgSXSemLigz6sXXEkfu1rcEQYVtK3eI5hptGTpMklQZrjg0VOnqpqPjLT0aB&#10;+3k7bje7rk7XH+Gg119u182/lRo+9s9PIAL14S7+d7/rOH+SzuD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2sPxQAAAN0AAAAPAAAAAAAAAAAAAAAAAJgCAABkcnMv&#10;ZG93bnJldi54bWxQSwUGAAAAAAQABAD1AAAAigM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wC8MA&#10;AADdAAAADwAAAGRycy9kb3ducmV2LnhtbERPzWqDQBC+B/oOyxRyi6ulJI3JGkqK0ksDtX2AwZ2o&#10;1J0Vd6smT58tFHKbj+939ofZdGKkwbWWFSRRDIK4srrlWsH3V756AeE8ssbOMim4kIND9rDYY6rt&#10;xJ80lr4WIYRdigoa7/tUSlc1ZNBFticO3NkOBn2AQy31gFMIN518iuO1NNhyaGiwp2ND1U/5axTk&#10;49vpWGzkx3XeTpsi7w2ac6HU8nF+3YHwNPu7+N/9rsP8ZP0Mf9+EE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wwC8MAAADdAAAADwAAAAAAAAAAAAAAAACYAgAAZHJzL2Rv&#10;d25yZXYueG1sUEsFBgAAAAAEAAQA9QAAAIgD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CKsQA&#10;AADdAAAADwAAAGRycy9kb3ducmV2LnhtbERPS2vCQBC+C/6HZQQvopuIDRJdpVgsvbTgE49Ddkyi&#10;2dmQ3Zr033cLBW/z8T1nue5MJR7UuNKygngSgSDOrC45V3A8bMdzEM4ja6wsk4IfcrBe9XtLTLVt&#10;eUePvc9FCGGXooLC+zqV0mUFGXQTWxMH7mobgz7AJpe6wTaEm0pOoyiRBksODQXWtCkou++/jYLP&#10;+D2pZpvZ4Xb+OteXt/Y0HclYqeGge12A8NT5p/jf/aHD/Dh5gb9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AirEAAAA3QAAAA8AAAAAAAAAAAAAAAAAmAIAAGRycy9k&#10;b3ducmV2LnhtbFBLBQYAAAAABAAEAPUAAACJAw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SMEA&#10;AADdAAAADwAAAGRycy9kb3ducmV2LnhtbERPzWoCMRC+F/oOYQreaqLIYrdGaYWWngS1DzBspptl&#10;N5Mlievq05uC4G0+vt9ZbUbXiYFCbDxrmE0VCOLKm4ZrDb/Hr9cliJiQDXaeScOFImzWz08rLI0/&#10;856GQ6pFDuFYogabUl9KGStLDuPU98SZ+/PBYcow1NIEPOdw18m5UoV02HBusNjT1lLVHk5Og+JO&#10;qd21PQ6Lt2Fn5pfP8N1arScv48c7iERjeojv7h+T58+KAv6/yS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vzEjBAAAA3QAAAA8AAAAAAAAAAAAAAAAAmAIAAGRycy9kb3du&#10;cmV2LnhtbFBLBQYAAAAABAAEAPUAAACGAw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uuMIA&#10;AADdAAAADwAAAGRycy9kb3ducmV2LnhtbERPTWsCMRC9C/6HMII3zeohytYoIlq8tKAWep1uprtL&#10;N5MlSTX9940geJvH+5zVJtlOXMmH1rGG2bQAQVw503Kt4eNymCxBhIhssHNMGv4owGY9HKywNO7G&#10;J7qeYy1yCIcSNTQx9qWUoWrIYpi6njhz385bjBn6WhqPtxxuOzkvCiUttpwbGuxp11D1c/61GvaH&#10;S4qL+v0r+bfXndqqoMznUuvxKG1fQERK8Sl+uI8mz5+pBdy/y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264wgAAAN0AAAAPAAAAAAAAAAAAAAAAAJgCAABkcnMvZG93&#10;bnJldi54bWxQSwUGAAAAAAQABAD1AAAAhwM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F2" w:rsidRDefault="00FA03F2">
      <w:pPr>
        <w:spacing w:after="0" w:line="240" w:lineRule="auto"/>
      </w:pPr>
      <w:r>
        <w:separator/>
      </w:r>
    </w:p>
  </w:footnote>
  <w:footnote w:type="continuationSeparator" w:id="0">
    <w:p w:rsidR="00FA03F2" w:rsidRDefault="00FA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r>
      <w:rPr>
        <w:noProof/>
        <w:lang w:eastAsia="en-US"/>
      </w:rPr>
      <mc:AlternateContent>
        <mc:Choice Requires="wpg">
          <w:drawing>
            <wp:anchor distT="0" distB="0" distL="114300" distR="114300" simplePos="0" relativeHeight="251665408" behindDoc="1" locked="0" layoutInCell="1" allowOverlap="1" wp14:anchorId="26DCF2CB" wp14:editId="5F8ABC92">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1259EA8"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">
              <v:group id="Group 1168" o:spid="_x0000_s1027" alt="Striped background with while text area" style="position:absolute;width:77724;height:100584" coordsize="7772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group id="Group 1082" o:spid="_x0000_s1028" alt="Striped background" style="position:absolute;width:77724;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group id="Group 1170" o:spid="_x0000_s1029" style="position:absolute;width:69620;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rect id="Rectangle 1171" o:spid="_x0000_s1030" style="position:absolute;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d0sUA&#10;AADdAAAADwAAAGRycy9kb3ducmV2LnhtbERPTWvCQBC9C/0PyxR6kbpJobamrlIKKT0IoubS27g7&#10;TUKzsyG7ifHfu4LgbR7vc5br0TZioM7XjhWkswQEsXam5lJBccif30H4gGywcUwKzuRhvXqYLDEz&#10;7sQ7GvahFDGEfYYKqhDaTEqvK7LoZ64ljtyf6yyGCLtSmg5PMdw28iVJ5tJizbGhwpa+KtL/+94q&#10;ePXTb/dbmENIFsfNWU/7vNj2Sj09jp8fIAKN4S6+uX9MnJ++pXD9Jp4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Z3SxQAAAN0AAAAPAAAAAAAAAAAAAAAAAJgCAABkcnMv&#10;ZG93bnJldi54bWxQSwUGAAAAAAQABAD1AAAAigMAAAAA&#10;" fillcolor="#9f2936" strokecolor="#741b25" strokeweight="1pt"/>
                    <v:rect id="Rectangle 1172" o:spid="_x0000_s1031" style="position:absolute;left:464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guMUA&#10;AADdAAAADwAAAGRycy9kb3ducmV2LnhtbERPTWvCQBC9C/6HZYReSt0kh1pT1yCVgD1IqebS2zQ7&#10;JsHsbNhdNf333ULB2zze56yK0fTiSs53lhWk8wQEcW11x42C6lg+vYDwAVljb5kU/JCHYj2drDDX&#10;9safdD2ERsQQ9jkqaEMYcil93ZJBP7cDceRO1hkMEbpGaoe3GG56mSXJszTYcWxocaC3lurz4WIU&#10;XLbOfZ129Xe5fK94sd9/VNtHqdTDbNy8ggg0hrv4373TcX66yODvm3i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uC4xQAAAN0AAAAPAAAAAAAAAAAAAAAAAJgCAABkcnMv&#10;ZG93bnJldi54bWxQSwUGAAAAAAQABAD1AAAAigMAAAAA&#10;" fillcolor="#4e8542" strokecolor="#37602e" strokeweight="1pt"/>
                    <v:rect id="Rectangle 1173" o:spid="_x0000_s1032" style="position:absolute;left:6504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mPsMA&#10;AADdAAAADwAAAGRycy9kb3ducmV2LnhtbERPS4vCMBC+L/gfwgheRFNdfFWjiOCyhwVRe/E2NmNb&#10;bCalSbX++82CsLf5+J6z2rSmFA+qXWFZwWgYgSBOrS44U5Cc94M5COeRNZaWScGLHGzWnY8Vxto+&#10;+UiPk89ECGEXo4Lc+yqW0qU5GXRDWxEH7mZrgz7AOpO6xmcIN6UcR9FUGiw4NORY0S6n9H5qjIKJ&#10;63/ZS6LPPlpcf15pv9knh0apXrfdLkF4av2/+O3+1mH+aPYJ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mPsMAAADdAAAADwAAAAAAAAAAAAAAAACYAgAAZHJzL2Rv&#10;d25yZXYueG1sUEsFBgAAAAAEAAQA9QAAAIgDAAAAAA==&#10;" fillcolor="#9f2936" strokecolor="#741b25" strokeweight="1pt"/>
                  </v:group>
                  <v:group id="Group 1174" o:spid="_x0000_s1033" style="position:absolute;left:9292;width:9219;height:100584" coordorigin="9292"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75" o:spid="_x0000_s1034" style="position:absolute;left:9292;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b0cMA&#10;AADdAAAADwAAAGRycy9kb3ducmV2LnhtbERPTYvCMBC9L/gfwgheZE0V1LUaZVlQPAhi7cXb2My2&#10;ZZtJaVKt/94Iwt7m8T5ntelMJW7UuNKygvEoAkGcWV1yriA9bz+/QDiPrLGyTAoe5GCz7n2sMNb2&#10;zie6JT4XIYRdjAoK7+tYSpcVZNCNbE0cuF/bGPQBNrnUDd5DuKnkJIpm0mDJoaHAmn4Kyv6S1iiY&#10;uuHOXlJ99tHienhkw3abHlulBv3uewnCU+f/xW/3Xof54/kUXt+E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Kb0cMAAADdAAAADwAAAAAAAAAAAAAAAACYAgAAZHJzL2Rv&#10;d25yZXYueG1sUEsFBgAAAAAEAAQA9QAAAIgDAAAAAA==&#10;" fillcolor="#9f2936" strokecolor="#741b25" strokeweight="1pt"/>
                    <v:rect id="Rectangle 1176" o:spid="_x0000_s1035" style="position:absolute;left:1393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mu8MA&#10;AADdAAAADwAAAGRycy9kb3ducmV2LnhtbERPTYvCMBC9C/sfwizsRTTVg7rVKIsi6EFEtxdvYzO2&#10;ZZtJSaJ2/70RBG/zeJ8zW7SmFjdyvrKsYNBPQBDnVldcKMh+170JCB+QNdaWScE/eVjMPzozTLW9&#10;84Fux1CIGMI+RQVlCE0qpc9LMuj7tiGO3MU6gyFCV0jt8B7DTS2HSTKSBiuODSU2tCwp/ztejYLr&#10;yrnTZZOf19/bjMe73T5bdaVSX5/tzxREoDa8xS/3Rsf5g/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nmu8MAAADdAAAADwAAAAAAAAAAAAAAAACYAgAAZHJzL2Rv&#10;d25yZXYueG1sUEsFBgAAAAAEAAQA9QAAAIgDAAAAAA==&#10;" fillcolor="#4e8542" strokecolor="#37602e" strokeweight="1pt"/>
                  </v:group>
                  <v:group id="Group 1177" o:spid="_x0000_s1036" style="position:absolute;left:18585;width:9218;height:100584" coordorigin="18585"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rect id="Rectangle 1178" o:spid="_x0000_s1037" style="position:absolute;left:18585;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0T8cA&#10;AADdAAAADwAAAGRycy9kb3ducmV2LnhtbESPT2vCQBDF70K/wzKFXkQ3Fuqf6CqlYOlBKGou3sbs&#10;mASzsyG70fjtOwehtxnem/d+s9r0rlY3akPl2cBknIAizr2tuDCQHbejOagQkS3WnsnAgwJs1i+D&#10;FabW33lPt0MslIRwSNFAGWOTah3ykhyGsW+IRbv41mGUtS20bfEu4a7W70ky1Q4rloYSG/oqKb8e&#10;OmfgIwy//Smzx5gszrtHPuy22W9nzNtr/7kEFamP/+bn9Y8V/MlMcOUbG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DNE/HAAAA3QAAAA8AAAAAAAAAAAAAAAAAmAIAAGRy&#10;cy9kb3ducmV2LnhtbFBLBQYAAAAABAAEAPUAAACMAwAAAAA=&#10;" fillcolor="#9f2936" strokecolor="#741b25" strokeweight="1pt"/>
                    <v:rect id="Rectangle 1179" o:spid="_x0000_s1038" style="position:absolute;left:23231;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ycQA&#10;AADdAAAADwAAAGRycy9kb3ducmV2LnhtbERPS4vCMBC+C/sfwizsRTR1Dz66RhFFcA8iai/exmZs&#10;yzaTkkTt/nsjCN7m43vOdN6aWtzI+cqygkE/AUGcW11xoSA7rntjED4ga6wtk4J/8jCffXSmmGp7&#10;5z3dDqEQMYR9igrKEJpUSp+XZND3bUMcuYt1BkOErpDa4T2Gm1p+J8lQGqw4NpTY0LKk/O9wNQqu&#10;K+dOl01+Xk9+Mx5tt7ts1ZVKfX22ix8QgdrwFr/cGx3nD0YTeH4TT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2csnEAAAA3QAAAA8AAAAAAAAAAAAAAAAAmAIAAGRycy9k&#10;b3ducmV2LnhtbFBLBQYAAAAABAAEAPUAAACJAwAAAAA=&#10;" fillcolor="#4e8542" strokecolor="#37602e" strokeweight="1pt"/>
                  </v:group>
                  <v:group id="Group 1180" o:spid="_x0000_s1039" style="position:absolute;left:27878;width:9218;height:100584" coordorigin="27878"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81" o:spid="_x0000_s1040" style="position:absolute;left:2787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t9cQA&#10;AADdAAAADwAAAGRycy9kb3ducmV2LnhtbERPS2vCQBC+F/wPywheRDcptGh0FRFSPBRKNRdvY3aa&#10;hGZnQ3bz+vfdQqG3+fiesz+OphY9ta6yrCBeRyCIc6srLhRkt3S1AeE8ssbaMimYyMHxMHvaY6Lt&#10;wJ/UX30hQgi7BBWU3jeJlC4vyaBb24Y4cF+2NegDbAupWxxCuKnlcxS9SoMVh4YSGzqXlH9fO6Pg&#10;xS3f7D3TNx9tH+9TvuzS7KNTajEfTzsQnkb/L/5zX3SYH29i+P0mnC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s7fXEAAAA3QAAAA8AAAAAAAAAAAAAAAAAmAIAAGRycy9k&#10;b3ducmV2LnhtbFBLBQYAAAAABAAEAPUAAACJAwAAAAA=&#10;" fillcolor="#9f2936" strokecolor="#741b25" strokeweight="1pt"/>
                    <v:rect id="Rectangle 1256" o:spid="_x0000_s1041" style="position:absolute;left:32524;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bp8QA&#10;AADdAAAADwAAAGRycy9kb3ducmV2LnhtbERPS2sCMRC+C/6HMEIvpWYrVNvVKFIR7EFKdS+9jZvZ&#10;B24mSxLX9d+bQsHbfHzPWax604iOnK8tK3gdJyCIc6trLhVkx+3LOwgfkDU2lknBjTyslsPBAlNt&#10;r/xD3SGUIoawT1FBFUKbSunzigz6sW2JI1dYZzBE6EqpHV5juGnkJEmm0mDNsaHClj4rys+Hi1Fw&#10;2Tj3W+zy0/bjK+PZfv+dbZ6lUk+jfj0HEagPD/G/e6fj/MnbFP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26fEAAAA3QAAAA8AAAAAAAAAAAAAAAAAmAIAAGRycy9k&#10;b3ducmV2LnhtbFBLBQYAAAAABAAEAPUAAACJAwAAAAA=&#10;" fillcolor="#4e8542" strokecolor="#37602e" strokeweight="1pt"/>
                  </v:group>
                  <v:group id="Group 1257" o:spid="_x0000_s1042" style="position:absolute;left:37170;width:9219;height:100584" coordorigin="37170"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rect id="Rectangle 1258" o:spid="_x0000_s1043" style="position:absolute;left:37170;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JU8cA&#10;AADdAAAADwAAAGRycy9kb3ducmV2LnhtbESPQWvCQBCF7wX/wzJCL1I3CpY2ZiOloPQgSDWX3sbs&#10;NAnNzobsRuO/dw5CbzO8N+99k21G16oL9aHxbGAxT0ARl942XBkoTtuXN1AhIltsPZOBGwXY5JOn&#10;DFPrr/xNl2OslIRwSNFAHWOXah3KmhyGue+IRfv1vcMoa19p2+NVwl2rl0nyqh02LA01dvRZU/l3&#10;HJyBVZjt/E9hTzF5P+9v5WzYFofBmOfp+LEGFWmM/+bH9ZcV/OVKcOUbGUH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CVPHAAAA3QAAAA8AAAAAAAAAAAAAAAAAmAIAAGRy&#10;cy9kb3ducmV2LnhtbFBLBQYAAAAABAAEAPUAAACMAwAAAAA=&#10;" fillcolor="#9f2936" strokecolor="#741b25" strokeweight="1pt"/>
                    <v:rect id="Rectangle 1259" o:spid="_x0000_s1044" style="position:absolute;left:41817;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P1cUA&#10;AADdAAAADwAAAGRycy9kb3ducmV2LnhtbERPS2vCQBC+C/0PyxR6KbqpUB/RTSgVwR6kVHPxNmbH&#10;JJidDburpv++KxS8zcf3nGXem1ZcyfnGsoK3UQKCuLS64UpBsV8PZyB8QNbYWiYFv+Qhz54GS0y1&#10;vfEPXXehEjGEfYoK6hC6VEpf1mTQj2xHHLmTdQZDhK6S2uEthptWjpNkIg02HBtq7OizpvK8uxgF&#10;l5Vzh9OmPK7nXwVPt9vvYvUqlXp57j8WIAL14SH+d290nD9+n8P9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k/VxQAAAN0AAAAPAAAAAAAAAAAAAAAAAJgCAABkcnMv&#10;ZG93bnJldi54bWxQSwUGAAAAAAQABAD1AAAAigMAAAAA&#10;" fillcolor="#4e8542" strokecolor="#37602e" strokeweight="1pt"/>
                  </v:group>
                  <v:group id="Group 1260" o:spid="_x0000_s1045" style="position:absolute;left:46463;width:9218;height:100584" coordorigin="46463"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rect id="Rectangle 1261" o:spid="_x0000_s1046" style="position:absolute;left:46463;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qc8QA&#10;AADdAAAADwAAAGRycy9kb3ducmV2LnhtbERPS2vCQBC+F/wPywheRDcGKjV1FREUDwWp5tLbNDtN&#10;QrOzIbt5/XtXKPQ2H99ztvvBVKKjxpWWFayWEQjizOqScwXp/bR4A+E8ssbKMikYycF+N3nZYqJt&#10;z5/U3XwuQgi7BBUU3teJlC4ryKBb2po4cD+2MegDbHKpG+xDuKlkHEVrabDk0FBgTceCst9baxS8&#10;uvnZfqX67qPN98eYzdtTem2Vmk2HwzsIT4P/F/+5LzrMj9creH4TT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anPEAAAA3QAAAA8AAAAAAAAAAAAAAAAAmAIAAGRycy9k&#10;b3ducmV2LnhtbFBLBQYAAAAABAAEAPUAAACJAwAAAAA=&#10;" fillcolor="#9f2936" strokecolor="#741b25" strokeweight="1pt"/>
                    <v:rect id="Rectangle 1285" o:spid="_x0000_s1047" style="position:absolute;left:5110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pl8UA&#10;AADdAAAADwAAAGRycy9kb3ducmV2LnhtbERPTWvCQBC9F/oflin0ImZTwarRVUpFsAcp1Vy8jdkx&#10;CWZnw+4a47/vFoTe5vE+Z7HqTSM6cr62rOAtSUEQF1bXXCrID5vhFIQPyBoby6TgTh5Wy+enBWba&#10;3viHun0oRQxhn6GCKoQ2k9IXFRn0iW2JI3e2zmCI0JVSO7zFcNPIUZq+S4M1x4YKW/qsqLjsr0bB&#10;de3c8bwtTpvZV86T3e47Xw+kUq8v/cccRKA+/Isf7q2O80fTM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2mXxQAAAN0AAAAPAAAAAAAAAAAAAAAAAJgCAABkcnMv&#10;ZG93bnJldi54bWxQSwUGAAAAAAQABAD1AAAAigMAAAAA&#10;" fillcolor="#4e8542" strokecolor="#37602e" strokeweight="1pt"/>
                  </v:group>
                  <v:group id="Group 1340" o:spid="_x0000_s1048" style="position:absolute;left:55756;width:9218;height:100584" coordorigin="55756"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v:rect id="Rectangle 1341" o:spid="_x0000_s1049" style="position:absolute;left:5575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5jsMA&#10;AADdAAAADwAAAGRycy9kb3ducmV2LnhtbERPTYvCMBC9L/gfwgheRFNdFa1GEcFlDwui9uJtbMa2&#10;2ExKk2r995sFYW/zeJ+z2rSmFA+qXWFZwWgYgSBOrS44U5Cc94M5COeRNZaWScGLHGzWnY8Vxto+&#10;+UiPk89ECGEXo4Lc+yqW0qU5GXRDWxEH7mZrgz7AOpO6xmcIN6UcR9FMGiw4NORY0S6n9H5qjIKp&#10;63/ZS6LPPlpcf15pv9knh0apXrfdLkF4av2/+O3+1mH+52QE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E5jsMAAADdAAAADwAAAAAAAAAAAAAAAACYAgAAZHJzL2Rv&#10;d25yZXYueG1sUEsFBgAAAAAEAAQA9QAAAIgDAAAAAA==&#10;" fillcolor="#9f2936" strokecolor="#741b25" strokeweight="1pt"/>
                    <v:rect id="Rectangle 1342" o:spid="_x0000_s1050" style="position:absolute;left:60402;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E5MQA&#10;AADdAAAADwAAAGRycy9kb3ducmV2LnhtbERPTWsCMRC9C/0PYQpeRLNVqXZrFFEEexCp7qW36Wbc&#10;XbqZLEnU9d+bguBtHu9zZovW1OJCzleWFbwNEhDEudUVFwqy46Y/BeEDssbaMim4kYfF/KUzw1Tb&#10;K3/T5RAKEUPYp6igDKFJpfR5SQb9wDbEkTtZZzBE6AqpHV5juKnlMEnepcGKY0OJDa1Kyv8OZ6Pg&#10;vHbu57TNfzcfXxlPdrt9tu5Jpbqv7fITRKA2PMUP91bH+aPxEP6/i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ROTEAAAA3QAAAA8AAAAAAAAAAAAAAAAAmAIAAGRycy9k&#10;b3ducmV2LnhtbFBLBQYAAAAABAAEAPUAAACJAw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13sQA&#10;AADdAAAADwAAAGRycy9kb3ducmV2LnhtbERP32vCMBB+F/Y/hBvsZWg6K6LVKDIQNibCOn0/m7Mp&#10;NpeSZNr998tg4Nt9fD9vue5tK67kQ+NYwcsoA0FcOd1wreDwtR3OQISIrLF1TAp+KMB69TBYYqHd&#10;jT/pWsZapBAOBSowMXaFlKEyZDGMXEecuLPzFmOCvpba4y2F21aOs2wqLTacGgx29GqoupTfVsG0&#10;zHfvc2myzenoD7vL5Pn4ke+VenrsNwsQkfp4F/+733San09y+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9d7EAAAA3QAAAA8AAAAAAAAAAAAAAAAAmAIAAGRycy9k&#10;b3ducmV2LnhtbFBLBQYAAAAABAAEAPUAAACJAwAAAAA=&#10;" fillcolor="#f2f2f2" stroked="f" strokeweight="1pt">
                  <v:stroke joinstyle="miter"/>
                </v:roundrect>
              </v:group>
              <v:group id="Group 55" o:spid="_x0000_s1052" style="position:absolute;left:4744;top:5348;width:68489;height:6867" coordsize="68445,6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Freeform 1304" o:spid="_x0000_s1053" style="position:absolute;top:1208;width:4682;height:5656;visibility:visible;mso-wrap-style:square;v-text-anchor:top" coordsize="2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s4cMA&#10;AADdAAAADwAAAGRycy9kb3ducmV2LnhtbERP3WrCMBS+F/YO4Qx2p+lUZHSmImWCshvX7gEOzVnS&#10;2pyUJmr39stgsLvz8f2e7W5yvbjRGFrPCp4XGQjixuuWjYLP+jB/AREissbeMyn4pgC74mG2xVz7&#10;O3/QrYpGpBAOOSqwMQ65lKGx5DAs/ECcuC8/OowJjkbqEe8p3PVymWUb6bDl1GBxoNJSc6muTsF5&#10;1a1PfXm+vpdvVX0ym9ouTafU0+O0fwURaYr/4j/3Uaf5q2wNv9+kE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s4cMAAADdAAAADwAAAAAAAAAAAAAAAACYAgAAZHJzL2Rv&#10;d25yZXYueG1sUEsFBgAAAAAEAAQA9QAAAIgD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wUcQA&#10;AADdAAAADwAAAGRycy9kb3ducmV2LnhtbERP32vCMBB+H+x/CDfY20ymTkZnFCkKQ4RhlT0fza3t&#10;bC6libb1rzfCYG/38f28+bK3tbhQ6yvHGl5HCgRx7kzFhYbjYfPyDsIHZIO1Y9IwkIfl4vFhjolx&#10;He/pkoVCxBD2CWooQ2gSKX1ekkU/cg1x5H5cazFE2BbStNjFcFvLsVIzabHi2FBiQ2lJ+Sk7Ww3X&#10;Idv9TpU6N8O6O6Sn7+3XJEWtn5/61QeIQH34F/+5P02cP1Fv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8FHEAAAA3QAAAA8AAAAAAAAAAAAAAAAAmAIAAGRycy9k&#10;b3ducmV2LnhtbFBLBQYAAAAABAAEAPUAAACJAw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GScQA&#10;AADdAAAADwAAAGRycy9kb3ducmV2LnhtbERPTWvCQBC9C/0PyxR6040tBImuYhVLq4eS1IPHITtu&#10;gtnZkF01/feuIHibx/uc2aK3jbhQ52vHCsajBARx6XTNRsH+bzOcgPABWWPjmBT8k4fF/GUww0y7&#10;K+d0KYIRMYR9hgqqENpMSl9WZNGPXEscuaPrLIYIOyN1h9cYbhv5niSptFhzbKiwpVVF5ak4WwWH&#10;usy3y9/ma71bpZ/Fz9rsx8Yo9fbaL6cgAvXhKX64v3Wc/5GkcP8mn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hknEAAAA3QAAAA8AAAAAAAAAAAAAAAAAmAIAAGRycy9k&#10;b3ducmV2LnhtbFBLBQYAAAAABAAEAPUAAACJAw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cuMIA&#10;AADdAAAADwAAAGRycy9kb3ducmV2LnhtbERPTWsCMRC9C/6HMEJvmtVCldUoRSzUelJLxduwmW62&#10;TSbLJl23/94Igrd5vM9ZrDpnRUtNqDwrGI8yEMSF1xWXCj6Pb8MZiBCRNVrPpOCfAqyW/d4Cc+0v&#10;vKf2EEuRQjjkqMDEWOdShsKQwzDyNXHivn3jMCbYlFI3eEnhzspJlr1IhxWnBoM1rQ0Vv4c/p0C6&#10;3bmtTprIfqD92vxsTTxvlXoadK9zEJG6+BDf3e86zX/OpnD7Jp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1y4wgAAAN0AAAAPAAAAAAAAAAAAAAAAAJgCAABkcnMvZG93&#10;bnJldi54bWxQSwUGAAAAAAQABAD1AAAAhwM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giMcA&#10;AADdAAAADwAAAGRycy9kb3ducmV2LnhtbESPQWvCQBCF70L/wzJCb7rRgLSpq1htJZcKWg89Dtlp&#10;EpqdDdmtRn+9cxC8zfDevPfNfNm7Rp2oC7VnA5NxAoq48Lbm0sDx+3P0AipEZIuNZzJwoQDLxdNg&#10;jpn1Z97T6RBLJSEcMjRQxdhmWoeiIodh7Fti0X595zDK2pXadniWcNfoaZLMtMOapaHCltYVFX+H&#10;f2dg02/bzW6Xf+XvPxN7pY90f3xNjXke9qs3UJH6+DDfr3Mr+Gki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3YIjHAAAA3QAAAA8AAAAAAAAAAAAAAAAAmAIAAGRy&#10;cy9kb3ducmV2LnhtbFBLBQYAAAAABAAEAPUAAACMAw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jFMUA&#10;AADdAAAADwAAAGRycy9kb3ducmV2LnhtbERPTWvCQBC9F/wPywi91Y1Ki0bXEDSBXnrQloq3ITtN&#10;UrOzIbuNyb/vCoXe5vE+Z5sMphE9da62rGA+i0AQF1bXXCr4eM+fViCcR9bYWCYFIzlIdpOHLcba&#10;3vhI/cmXIoSwi1FB5X0bS+mKigy6mW2JA/dlO4M+wK6UusNbCDeNXETRizRYc2iosKV9RcX19GMU&#10;vOGqz56z+pKP+8N3eh7P6892qdTjdEg3IDwN/l/8537VYf4yWsP9m3CC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aMUxQAAAN0AAAAPAAAAAAAAAAAAAAAAAJgCAABkcnMv&#10;ZG93bnJldi54bWxQSwUGAAAAAAQABAD1AAAAigM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MYA&#10;AADdAAAADwAAAGRycy9kb3ducmV2LnhtbESPzW7CQAyE75X6DitX4lY2FAmVlAUVWn4uIJH2Aays&#10;m0TNetPdBcLb40MlbrZmPPN5tuhdq84UYuPZwGiYgSIuvW24MvD9tX5+BRUTssXWMxm4UoTF/PFh&#10;hrn1Fz7SuUiVkhCOORqoU+pyrWNZk8M49B2xaD8+OEyyhkrbgBcJd61+ybKJdtiwNNTY0aqm8rc4&#10;OQPFZrcM23C4fkzb8hPtcRr9396YwVP//gYqUZ/u5v/rnRX88U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j4MYAAADdAAAADwAAAAAAAAAAAAAAAACYAgAAZHJz&#10;L2Rvd25yZXYueG1sUEsFBgAAAAAEAAQA9QAAAIsD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KcQA&#10;AADdAAAADwAAAGRycy9kb3ducmV2LnhtbERPTWvCQBC9F/wPywjemk20ShtdQxAELz1UbaG3aXZM&#10;gtnZmF2T9N93C4Xe5vE+Z5ONphE9da62rCCJYhDEhdU1lwrOp/3jMwjnkTU2lknBNznItpOHDaba&#10;DvxG/dGXIoSwS1FB5X2bSumKigy6yLbEgbvYzqAPsCul7nAI4aaR8zheSYM1h4YKW9pVVFyPd6OA&#10;loSxexk+P/rDe27KpX39uj0pNZuO+RqEp9H/i//cBx3mL5IE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oynEAAAA3QAAAA8AAAAAAAAAAAAAAAAAmAIAAGRycy9k&#10;b3ducmV2LnhtbFBLBQYAAAAABAAEAPUAAACJAw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iRMMA&#10;AADdAAAADwAAAGRycy9kb3ducmV2LnhtbESPQWvCQBCF7wX/wzJCb3WjokjqKlYQcuhF4w8Ys9Mk&#10;mp0N2WlM/31XELzN8N735s16O7hG9dSF2rOB6SQBRVx4W3Np4JwfPlaggiBbbDyTgT8KsN2M3taY&#10;Wn/nI/UnKVUM4ZCigUqkTbUORUUOw8S3xFH78Z1DiWtXatvhPYa7Rs+SZKkd1hwvVNjSvqLidvp1&#10;sUa+aK+7fvimJJc8+xKbXfZizPt42H2CEhrkZX7SmY3cfDqDxzdxB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iRMMAAADdAAAADwAAAAAAAAAAAAAAAACYAgAAZHJzL2Rv&#10;d25yZXYueG1sUEsFBgAAAAAEAAQA9QAAAIgD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CkMMA&#10;AADdAAAADwAAAGRycy9kb3ducmV2LnhtbERPS4vCMBC+L/gfwgje1kSldekaxQcusgdBXfY8NGNb&#10;bCaliVr//UYQ9jYf33Nmi87W4katrxxrGA0VCOLcmYoLDT+n7fsHCB+QDdaOScODPCzmvbcZZsbd&#10;+UC3YyhEDGGfoYYyhCaT0uclWfRD1xBH7uxaiyHCtpCmxXsMt7UcK5VKixXHhhIbWpeUX45Xq2H1&#10;nSRfSZXmh/1GqZ1Kf800HWs96HfLTxCBuvAvfrl3Js6fjCb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aCkMMAAADdAAAADwAAAAAAAAAAAAAAAACYAgAAZHJzL2Rv&#10;d25yZXYueG1sUEsFBgAAAAAEAAQA9QAAAIgD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3aMEA&#10;AADdAAAADwAAAGRycy9kb3ducmV2LnhtbERPS4vCMBC+C/sfwgh709QnS9coZXHBq9pDvQ3N9IHJ&#10;pDRRu/9+Iwje5uN7zmY3WCPu1PvWsYLZNAFBXDrdcq0gP/9OvkD4gKzROCYFf+Rht/0YbTDV7sFH&#10;up9CLWII+xQVNCF0qZS+bMiin7qOOHKV6y2GCPta6h4fMdwaOU+StbTYcmxosKOfhsrr6WYVLIai&#10;uFRVlt38arXPj5kJSWGU+hwP2TeIQEN4i1/ug47zF7MlPL+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92jBAAAA3QAAAA8AAAAAAAAAAAAAAAAAmAIAAGRycy9kb3du&#10;cmV2LnhtbFBLBQYAAAAABAAEAPUAAACGAw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fXMUA&#10;AADdAAAADwAAAGRycy9kb3ducmV2LnhtbERPS2vCQBC+F/oflin0Vjdp8BVdRQKW0oOgpgVvQ3aa&#10;BLOzMbvV+O+7guBtPr7nzJe9acSZOldbVhAPIhDEhdU1lwry/fptAsJ5ZI2NZVJwJQfLxfPTHFNt&#10;L7yl886XIoSwS1FB5X2bSumKigy6gW2JA/drO4M+wK6UusNLCDeNfI+ikTRYc2iosKWsouK4+zMK&#10;Dkm2+cr8KRlPV9Njnn/Ek5/iW6nXl341A+Gp9w/x3f2pw/wkHsLtm3CC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B9cxQAAAN0AAAAPAAAAAAAAAAAAAAAAAJgCAABkcnMv&#10;ZG93bnJldi54bWxQSwUGAAAAAAQABAD1AAAAigM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xcMEA&#10;AADdAAAADwAAAGRycy9kb3ducmV2LnhtbERPzYrCMBC+L/gOYYS9rakuilTTIqKwIB62+gBDM7bV&#10;ZlKb2Na33wjC3ubj+511OphadNS6yrKC6SQCQZxbXXGh4Hzafy1BOI+ssbZMCp7kIE1GH2uMte35&#10;l7rMFyKEsItRQel9E0vp8pIMuoltiAN3sa1BH2BbSN1iH8JNLWdRtJAGKw4NJTa0LSm/ZQ+j4D7f&#10;YNZd5XC3Ln8eDruj3PZeqc/xsFmB8DT4f/Hb/aPD/O/pAl7fhB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MXDBAAAA3QAAAA8AAAAAAAAAAAAAAAAAmAIAAGRycy9kb3du&#10;cmV2LnhtbFBLBQYAAAAABAAEAPUAAACGAw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48MA&#10;AADdAAAADwAAAGRycy9kb3ducmV2LnhtbERPzWrCQBC+C77DMgVvdRO1xqauooIgggfTPsCYnSZp&#10;s7Mhu5r49m6h4G0+vt9ZrntTixu1rrKsIB5HIIhzqysuFHx97l8XIJxH1lhbJgV3crBeDQdLTLXt&#10;+Ey3zBcihLBLUUHpfZNK6fKSDLqxbYgD921bgz7AtpC6xS6Em1pOomguDVYcGkpsaFdS/ptdjQL5&#10;fjwd3n6m2y65zGJzvGZdozOlRi/95gOEp94/xf/ugw7zp3EC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E48MAAADdAAAADwAAAAAAAAAAAAAAAACYAgAAZHJzL2Rv&#10;d25yZXYueG1sUEsFBgAAAAAEAAQA9QAAAIgD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b1sEA&#10;AADdAAAADwAAAGRycy9kb3ducmV2LnhtbESPzarCQAyF94LvMERwp1MVL1IdRRSxW38eIHZiW+xk&#10;SmfU6tPfLC7c3Qk55+TLatO5Wr2oDZVnA5NxAoo497biwsD1chgtQIWIbLH2TAY+FGCz7vdWmFr/&#10;5hO9zrFQUsIhRQNljE2qdchLchjGviGW3d23DqOMbaFti28pd7WeJsmPdlixXCixoV1J+eP8dAZC&#10;+ND1m12q43Z+E7nX2eGpjRkOuu0SVKQu/pv/0pkV/NlEcOUbk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iG9bBAAAA3QAAAA8AAAAAAAAAAAAAAAAAmAIAAGRycy9kb3du&#10;cmV2LnhtbFBLBQYAAAAABAAEAPUAAACGAw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NUMIA&#10;AADdAAAADwAAAGRycy9kb3ducmV2LnhtbERP3WrCMBS+H+wdwhl4N1NXEK1GGTJR2IWs+gCH5tiU&#10;NSc1ibbb0y+CsLvz8f2e5XqwrbiRD41jBZNxBoK4crrhWsHpuH2dgQgRWWPrmBT8UID16vlpiYV2&#10;PX/RrYy1SCEcClRgYuwKKUNlyGIYu444cWfnLcYEfS21xz6F21a+ZdlUWmw4NRjsaGOo+i6vVsFH&#10;pMO83F/cr9/ldOw/eWY4V2r0MrwvQEQa4r/44d7rND+fzOH+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1QwgAAAN0AAAAPAAAAAAAAAAAAAAAAAJgCAABkcnMvZG93&#10;bnJldi54bWxQSwUGAAAAAAQABAD1AAAAhwM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niMgA&#10;AADdAAAADwAAAGRycy9kb3ducmV2LnhtbESPQU/CQBCF7yb8h82QeDGwpRhjKgsxGhRORCTG46Q7&#10;tJXubN1dofx75kDibSbvzXvfzBa9a9WRQmw8G5iMM1DEpbcNVwZ2n8vRI6iYkC22nsnAmSIs5oOb&#10;GRbWn/iDjttUKQnhWKCBOqWu0DqWNTmMY98Ri7b3wWGSNVTaBjxJuGt1nmUP2mHD0lBjRy81lYft&#10;nzPwvlwd7te/fvPzdff2fc7Dfjp53RhzO+yfn0Al6tO/+Xq9soI/zYVfvpER9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qyeIyAAAAN0AAAAPAAAAAAAAAAAAAAAAAJgCAABk&#10;cnMvZG93bnJldi54bWxQSwUGAAAAAAQABAD1AAAAjQM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6rsIA&#10;AADdAAAADwAAAGRycy9kb3ducmV2LnhtbERP32vCMBB+H+x/CDfY20zrcEg1ShkTBUGYuj0fzdmW&#10;JpfSxLb+90YY7O0+vp+3XI/WiJ46XztWkE4SEMSF0zWXCs6nzdschA/IGo1jUnAjD+vV89MSM+0G&#10;/qb+GEoRQ9hnqKAKoc2k9EVFFv3EtcSRu7jOYoiwK6XucIjh1shpknxIizXHhgpb+qyoaI5Xq+C6&#10;N4Yx/91+1eWJb2fX/MwOjVKvL2O+ABFoDP/iP/dOx/nv0xQe38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jquwgAAAN0AAAAPAAAAAAAAAAAAAAAAAJgCAABkcnMvZG93&#10;bnJldi54bWxQSwUGAAAAAAQABAD1AAAAhwM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JDMUA&#10;AADdAAAADwAAAGRycy9kb3ducmV2LnhtbESPT2sCMRDF7wW/Qxiht5p1LSKrUUSstMeuHvQ2bMb9&#10;m8mSpO722zeFQm8zvDfv92azG00nHuR8bVnBfJaAIC6srrlUcDm/vaxA+ICssbNMCr7Jw247edpg&#10;pu3An/TIQyliCPsMFVQh9JmUvqjIoJ/Znjhqd+sMhri6UmqHQww3nUyTZCkN1hwJFfZ0qKho8y8T&#10;IZfTzaVt0bzeV0lTm+N1+eGuSj1Px/0aRKAx/Jv/rt91rL9IU/j9Jo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4kMxQAAAN0AAAAPAAAAAAAAAAAAAAAAAJgCAABkcnMv&#10;ZG93bnJldi54bWxQSwUGAAAAAAQABAD1AAAAigM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DasEA&#10;AADdAAAADwAAAGRycy9kb3ducmV2LnhtbERPTYvCMBC9C/6HMMLeNK3isnRNS5EVelRX8Do0Y1ts&#10;JqWJtu6v3wiCt3m8z9lko2nFnXrXWFYQLyIQxKXVDVcKTr+7+RcI55E1tpZJwYMcZOl0ssFE24EP&#10;dD/6SoQQdgkqqL3vEildWZNBt7AdceAutjfoA+wrqXscQrhp5TKKPqXBhkNDjR1tayqvx5tRcNs/&#10;dlGR/2zbfP+3PuM6xqGIlfqYjfk3CE+jf4tf7kKH+avlCp7fh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Q2rBAAAA3QAAAA8AAAAAAAAAAAAAAAAAmAIAAGRycy9kb3du&#10;cmV2LnhtbFBLBQYAAAAABAAEAPUAAACGAw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XjMQA&#10;AADdAAAADwAAAGRycy9kb3ducmV2LnhtbERPTWvCQBC9C/0PyxR6002tlpq6iogBxYumRdrbkJ0m&#10;qbuzIbtq+u+7guBtHu9zpvPOGnGm1teOFTwPEhDEhdM1lwo+P7L+GwgfkDUax6TgjzzMZw+9Kaba&#10;XXhP5zyUIoawT1FBFUKTSumLiiz6gWuII/fjWoshwraUusVLDLdGDpPkVVqsOTZU2NCyouKYn6yC&#10;cfZrdt95Y8xhtfXd5GsjQzZW6umxW7yDCNSFu/jmXus4/2U4gu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V4zEAAAA3QAAAA8AAAAAAAAAAAAAAAAAmAIAAGRycy9k&#10;b3ducmV2LnhtbFBLBQYAAAAABAAEAPUAAACJAw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a2MUA&#10;AADdAAAADwAAAGRycy9kb3ducmV2LnhtbERPTWvCQBC9F/wPyxR6q5toKxKzEWkReiiUREG8Ddkx&#10;Cc3Ohuxqkv76bqHgbR7vc9LtaFpxo941lhXE8wgEcWl1w5WC42H/vAbhPLLG1jIpmMjBNps9pJho&#10;O3BOt8JXIoSwS1BB7X2XSOnKmgy6ue2IA3exvUEfYF9J3eMQwk0rF1G0kgYbDg01dvRWU/ldXI2C&#10;r/gzl8P0Qu/L0xTneXH+adxZqafHcbcB4Wn0d/G/+0OH+cvFK/x9E0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NrYxQAAAN0AAAAPAAAAAAAAAAAAAAAAAJgCAABkcnMv&#10;ZG93bnJldi54bWxQSwUGAAAAAAQABAD1AAAAigM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TasEA&#10;AADdAAAADwAAAGRycy9kb3ducmV2LnhtbERPTWvCQBC9F/wPywi91Y0WVFJXEUHsoZeo9DxkxyS4&#10;Oxszq8Z/3y0I3ubxPmex6r1TN+qkCWxgPMpAEZfBNlwZOB62H3NQEpEtusBk4EECq+XgbYG5DXcu&#10;6LaPlUohLDkaqGNsc62lrMmjjEJLnLhT6DzGBLtK2w7vKdw7PcmyqfbYcGqosaVNTeV5f/UGgv9x&#10;u0IuD7e9znv5ncm4LMSY92G//gIVqY8v8dP9bdP8z8kU/r9JJ+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qE2rBAAAA3QAAAA8AAAAAAAAAAAAAAAAAmAIAAGRycy9kb3du&#10;cmV2LnhtbFBLBQYAAAAABAAEAPUAAACGAw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uDcQA&#10;AADdAAAADwAAAGRycy9kb3ducmV2LnhtbERPTWvCQBC9F/wPywje6kYDVaOrSEApPRSqUfA2ZMck&#10;mJ2N2a3Gf+8WCt7m8T5nsepMLW7UusqygtEwAkGcW11xoSDbb96nIJxH1lhbJgUPcrBa9t4WmGh7&#10;5x+67XwhQgi7BBWU3jeJlC4vyaAb2oY4cGfbGvQBtoXULd5DuKnlOIo+pMGKQ0OJDaUl5Zfdr1Fw&#10;itPvr9Rf48lsPbtk2XY0PeYHpQb9bj0H4anzL/G/+1OH+fF4An/fhB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7g3EAAAA3QAAAA8AAAAAAAAAAAAAAAAAmAIAAGRycy9k&#10;b3ducmV2LnhtbFBLBQYAAAAABAAEAPUAAACJAw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wFcUA&#10;AADdAAAADwAAAGRycy9kb3ducmV2LnhtbESPQWvCQBCF74X+h2UK3upGraWkrlIKhXiqRul5yI5J&#10;bHY2ZNck/nvnIHib4b1575vVZnSN6qkLtWcDs2kCirjwtubSwPHw8/oBKkRki41nMnClAJv189MK&#10;U+sH3lOfx1JJCIcUDVQxtqnWoajIYZj6lli0k+8cRlm7UtsOBwl3jZ4nybt2WLM0VNjSd0XFf35x&#10;Bs7b7Ji0290Qcv33O9svsmXs34yZvIxfn6AijfFhvl9nVvAXc8GVb2QE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HAVxQAAAN0AAAAPAAAAAAAAAAAAAAAAAJgCAABkcnMv&#10;ZG93bnJldi54bWxQSwUGAAAAAAQABAD1AAAAigM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Q5sQA&#10;AADdAAAADwAAAGRycy9kb3ducmV2LnhtbERPTWvCQBC9C/6HZYTedKMFqdE1JKK0By9aSz0O2Wk2&#10;NDsbs1tN/70rFHqbx/ucVdbbRlyp87VjBdNJAoK4dLrmSsHpfTd+AeEDssbGMSn4JQ/ZejhYYard&#10;jQ90PYZKxBD2KSowIbSplL40ZNFPXEscuS/XWQwRdpXUHd5iuG3kLEnm0mLNscFgSxtD5ffxxyoo&#10;8vyyNx/t/LLb5pi8bj7PsmClnkZ9vgQRqA//4j/3m47zn2cLeHwTT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0ObEAAAA3QAAAA8AAAAAAAAAAAAAAAAAmAIAAGRycy9k&#10;b3ducmV2LnhtbFBLBQYAAAAABAAEAPUAAACJAw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8YA&#10;AADdAAAADwAAAGRycy9kb3ducmV2LnhtbESPQUvDQBCF74L/YRnBm92YWi1pt8UKgiA9uPbS25Cd&#10;JqG7syG7TeO/dw6Ctxnem/e+WW+n4NVIQ+oiG3icFaCI6+g6bgwcvt8flqBSRnboI5OBH0qw3dze&#10;rLFy8cpfNNrcKAnhVKGBNue+0jrVLQVMs9gTi3aKQ8As69BoN+BVwoPXZVE864AdS0OLPb21VJ/t&#10;JRj4LI8Lv0ujfSpfep8PZ7tPtjPm/m56XYHKNOV/89/1hxP8+Vz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C8YAAADdAAAADwAAAAAAAAAAAAAAAACYAgAAZHJz&#10;L2Rvd25yZXYueG1sUEsFBgAAAAAEAAQA9QAAAIsD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KIcQA&#10;AADdAAAADwAAAGRycy9kb3ducmV2LnhtbERP32vCMBB+F/Y/hBv4tibV4aQzyhAUGe5h3QQfj+bW&#10;lDWX0kSt/70ZDHy7j+/nLVaDa8WZ+tB41pBnCgRx5U3DtYbvr83THESIyAZbz6ThSgFWy4fRAgvj&#10;L/xJ5zLWIoVwKFCDjbErpAyVJYch8x1x4n587zAm2NfS9HhJ4a6VE6Vm0mHDqcFiR2tL1W95chrq&#10;3Jrjy6x8Vk7uyo/D/rBV7xutx4/D2yuISEO8i//dO5PmT6c5/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iiHEAAAA3QAAAA8AAAAAAAAAAAAAAAAAmAIAAGRycy9k&#10;b3ducmV2LnhtbFBLBQYAAAAABAAEAPUAAACJAw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4QcYA&#10;AADdAAAADwAAAGRycy9kb3ducmV2LnhtbERPTWvCQBC9F/wPywi9lLrRiEjqKqIUSguFGNNeh+yY&#10;BLOzMbvVtL++Kwje5vE+Z7HqTSPO1LnasoLxKAJBXFhdc6lgn70+z0E4j6yxsUwKfsnBajl4WGCi&#10;7YVTOu98KUIIuwQVVN63iZSuqMigG9mWOHAH2xn0AXal1B1eQrhp5CSKZtJgzaGhwpY2FRXH3Y9R&#10;8LV9ak7r7Xdu3j/rNkv/xvpjmiv1OOzXLyA89f4uvrnfdJgfxxO4fhNO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L4QcYAAADdAAAADwAAAAAAAAAAAAAAAACYAgAAZHJz&#10;L2Rvd25yZXYueG1sUEsFBgAAAAAEAAQA9QAAAIsD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8icYA&#10;AADdAAAADwAAAGRycy9kb3ducmV2LnhtbESP3WrCQBCF7wXfYRnBO93YlCLRVUQUpKWIf/djdkyi&#10;2dk0u03St+8WCt7NcM6c88182ZlSNFS7wrKCyTgCQZxaXXCm4HzajqYgnEfWWFomBT/kYLno9+aY&#10;aNvygZqjz0QIYZeggtz7KpHSpTkZdGNbEQftZmuDPqx1JnWNbQg3pXyJojdpsODQkGNF65zSx/Hb&#10;KPjaX89l+77ZVx+Xz939tYnNPeCp4aBbzUB46vzT/H+90wE/jmP4+yaM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L8icYAAADdAAAADwAAAAAAAAAAAAAAAACYAgAAZHJz&#10;L2Rvd25yZXYueG1sUEsFBgAAAAAEAAQA9QAAAIsD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l8IA&#10;AADdAAAADwAAAGRycy9kb3ducmV2LnhtbERPTYvCMBC9C/6HMMLeNLWKLNUodkFY0It1Ydnb0Ixt&#10;sZmUJKv13xtB8DaP9zmrTW9acSXnG8sKppMEBHFpdcOVgp/TbvwJwgdkja1lUnAnD5v1cLDCTNsb&#10;H+lahErEEPYZKqhD6DIpfVmTQT+xHXHkztYZDBG6SmqHtxhuWpkmyUIabDg21NjRV03lpfg3CvLC&#10;/f7laS6r03Z/uKRnXeykVupj1G+XIAL14S1+ub91nD+bzeH5TTx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v6XwgAAAN0AAAAPAAAAAAAAAAAAAAAAAJgCAABkcnMvZG93&#10;bnJldi54bWxQSwUGAAAAAAQABAD1AAAAhwM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fXMYA&#10;AADdAAAADwAAAGRycy9kb3ducmV2LnhtbESPQWuDQBCF74H+h2UKuSVrlAax2YQgFFpIaaq99Da4&#10;E5W4s+Ju1fz7bKHQ2wzvfW/e7A6z6cRIg2stK9isIxDEldUt1wq+ypdVCsJ5ZI2dZVJwIweH/cNi&#10;h5m2E3/SWPhahBB2GSpovO8zKV3VkEG3tj1x0C52MOjDOtRSDziFcNPJOIq20mDL4UKDPeUNVdfi&#10;x4Qa8o0vU3TaFGWcJu8f+XnE71qp5eN8fAbhafb/5j/6VQcuSZ7g95swgt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fXMYAAADdAAAADwAAAAAAAAAAAAAAAACYAgAAZHJz&#10;L2Rvd25yZXYueG1sUEsFBgAAAAAEAAQA9QAAAIsD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7V8MA&#10;AADdAAAADwAAAGRycy9kb3ducmV2LnhtbERP22oCMRB9L/gPYQTfaqKLVlajSGmhUCh0W/R12Ix7&#10;cTPZbqK7/r0pFPo2h3OdzW6wjbhS5yvHGmZTBYI4d6biQsP31+vjCoQPyAYbx6ThRh5229HDBlPj&#10;ev6kaxYKEUPYp6ihDKFNpfR5SRb91LXEkTu5zmKIsCuk6bCP4baRc6WW0mLFsaHElp5Lys/ZxWqo&#10;n+pbHRaZ6l9+Pt7nyYGdao5aT8bDfg0i0BD+xX/uNxPnJ8kSfr+JJ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7V8MAAADdAAAADwAAAAAAAAAAAAAAAACYAgAAZHJzL2Rv&#10;d25yZXYueG1sUEsFBgAAAAAEAAQA9QAAAIgD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36cQA&#10;AADdAAAADwAAAGRycy9kb3ducmV2LnhtbERPTWvCQBC9F/wPywi91U2aUiW6iliEHgolURBvQ3ZM&#10;gtnZkF1N0l/fLRS8zeN9zmozmEbcqXO1ZQXxLAJBXFhdc6ngeNi/LEA4j6yxsUwKRnKwWU+eVphq&#10;23NG99yXIoSwS1FB5X2bSumKigy6mW2JA3exnUEfYFdK3WEfwk0jX6PoXRqsOTRU2NKuouKa34yC&#10;7/grk/34Rh/JaYyzLD//1O6s1PN02C5BeBr8Q/zv/tRhfpLM4e+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d+nEAAAA3QAAAA8AAAAAAAAAAAAAAAAAmAIAAGRycy9k&#10;b3ducmV2LnhtbFBLBQYAAAAABAAEAPUAAACJAw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0XsQA&#10;AADdAAAADwAAAGRycy9kb3ducmV2LnhtbESPQWsCQQyF74X+hyGF3uqsFVpZHaUUpD14WSuew07c&#10;XZzJbDejrv++OQi9JbyX974s12MM5kKDdIkdTCcFGOI6+Y4bB/ufzcscjGRkjyExObiRwHr1+LDE&#10;0qcrV3TZ5cZoCEuJDtqc+9JaqVuKKJPUE6t2TEPErOvQWD/gVcNjsK9F8WYjdqwNLfb02VJ92p2j&#10;gxS34auS31vYnOejHN5lWlfi3PPT+LEAk2nM/+b79bdX/NlMcfUbHc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tF7EAAAA3QAAAA8AAAAAAAAAAAAAAAAAmAIAAGRycy9k&#10;b3ducmV2LnhtbFBLBQYAAAAABAAEAPUAAACJAw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ZNsEA&#10;AADdAAAADwAAAGRycy9kb3ducmV2LnhtbERPTUsDMRC9C/0PYQrebNYuyLo2LVKq9OLBKnodNtPN&#10;0s1kScY2/nsjCN7m8T5ntcl+VGeKaQhs4HZRgSLugh24N/D+9nTTgEqCbHEMTAa+KcFmPbtaYWvD&#10;hV/pfJBelRBOLRpwIlOrdeoceUyLMBEX7hiiRykw9tpGvJRwP+plVd1pjwOXBocTbR11p8OXN9As&#10;G/H5w79InaPbTZ/Ns9snY67n+fEBlFCWf/Gfe2/L/Lq+h99vygl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GTbBAAAA3QAAAA8AAAAAAAAAAAAAAAAAmAIAAGRycy9kb3du&#10;cmV2LnhtbFBLBQYAAAAABAAEAPUAAACGAw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D5"/>
    <w:rsid w:val="00042738"/>
    <w:rsid w:val="00097B34"/>
    <w:rsid w:val="000B59F8"/>
    <w:rsid w:val="000F489C"/>
    <w:rsid w:val="00100404"/>
    <w:rsid w:val="0012306B"/>
    <w:rsid w:val="00194B41"/>
    <w:rsid w:val="001A0FA9"/>
    <w:rsid w:val="001A33A1"/>
    <w:rsid w:val="00216B1A"/>
    <w:rsid w:val="002965F6"/>
    <w:rsid w:val="00333255"/>
    <w:rsid w:val="003451A3"/>
    <w:rsid w:val="00391B29"/>
    <w:rsid w:val="003B1595"/>
    <w:rsid w:val="003D7813"/>
    <w:rsid w:val="003E790F"/>
    <w:rsid w:val="004046BB"/>
    <w:rsid w:val="004B575B"/>
    <w:rsid w:val="004B6058"/>
    <w:rsid w:val="004B7838"/>
    <w:rsid w:val="004D1B5C"/>
    <w:rsid w:val="004F4F14"/>
    <w:rsid w:val="0052761D"/>
    <w:rsid w:val="0055327E"/>
    <w:rsid w:val="005611A1"/>
    <w:rsid w:val="00572AD5"/>
    <w:rsid w:val="005C2EBF"/>
    <w:rsid w:val="00640B73"/>
    <w:rsid w:val="00684F61"/>
    <w:rsid w:val="006B68CC"/>
    <w:rsid w:val="006D4957"/>
    <w:rsid w:val="006D6478"/>
    <w:rsid w:val="007D079B"/>
    <w:rsid w:val="0088248C"/>
    <w:rsid w:val="008845D3"/>
    <w:rsid w:val="008E57C5"/>
    <w:rsid w:val="008E6CBA"/>
    <w:rsid w:val="009601B4"/>
    <w:rsid w:val="00B81F91"/>
    <w:rsid w:val="00B94C1E"/>
    <w:rsid w:val="00C004DA"/>
    <w:rsid w:val="00C221A5"/>
    <w:rsid w:val="00C24A4C"/>
    <w:rsid w:val="00C32A03"/>
    <w:rsid w:val="00CB14DE"/>
    <w:rsid w:val="00CD1FD0"/>
    <w:rsid w:val="00D11A70"/>
    <w:rsid w:val="00D20965"/>
    <w:rsid w:val="00D947AC"/>
    <w:rsid w:val="00DA4028"/>
    <w:rsid w:val="00DA56E6"/>
    <w:rsid w:val="00DC36A3"/>
    <w:rsid w:val="00E61733"/>
    <w:rsid w:val="00E94EDC"/>
    <w:rsid w:val="00ED0CB5"/>
    <w:rsid w:val="00F071BB"/>
    <w:rsid w:val="00F11651"/>
    <w:rsid w:val="00FA03F2"/>
    <w:rsid w:val="00FC4F4F"/>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D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customStyle="1"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customStyle="1"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0501">
      <w:bodyDiv w:val="1"/>
      <w:marLeft w:val="0"/>
      <w:marRight w:val="0"/>
      <w:marTop w:val="0"/>
      <w:marBottom w:val="0"/>
      <w:divBdr>
        <w:top w:val="none" w:sz="0" w:space="0" w:color="auto"/>
        <w:left w:val="none" w:sz="0" w:space="0" w:color="auto"/>
        <w:bottom w:val="none" w:sz="0" w:space="0" w:color="auto"/>
        <w:right w:val="none" w:sz="0" w:space="0" w:color="auto"/>
      </w:divBdr>
      <w:divsChild>
        <w:div w:id="2123071391">
          <w:marLeft w:val="0"/>
          <w:marRight w:val="0"/>
          <w:marTop w:val="0"/>
          <w:marBottom w:val="0"/>
          <w:divBdr>
            <w:top w:val="none" w:sz="0" w:space="0" w:color="auto"/>
            <w:left w:val="none" w:sz="0" w:space="0" w:color="auto"/>
            <w:bottom w:val="none" w:sz="0" w:space="0" w:color="auto"/>
            <w:right w:val="none" w:sz="0" w:space="0" w:color="auto"/>
          </w:divBdr>
        </w:div>
        <w:div w:id="392121594">
          <w:marLeft w:val="0"/>
          <w:marRight w:val="0"/>
          <w:marTop w:val="0"/>
          <w:marBottom w:val="0"/>
          <w:divBdr>
            <w:top w:val="none" w:sz="0" w:space="0" w:color="auto"/>
            <w:left w:val="none" w:sz="0" w:space="0" w:color="auto"/>
            <w:bottom w:val="none" w:sz="0" w:space="0" w:color="auto"/>
            <w:right w:val="none" w:sz="0" w:space="0" w:color="auto"/>
          </w:divBdr>
        </w:div>
        <w:div w:id="662392923">
          <w:marLeft w:val="0"/>
          <w:marRight w:val="0"/>
          <w:marTop w:val="0"/>
          <w:marBottom w:val="0"/>
          <w:divBdr>
            <w:top w:val="none" w:sz="0" w:space="0" w:color="auto"/>
            <w:left w:val="none" w:sz="0" w:space="0" w:color="auto"/>
            <w:bottom w:val="none" w:sz="0" w:space="0" w:color="auto"/>
            <w:right w:val="none" w:sz="0" w:space="0" w:color="auto"/>
          </w:divBdr>
        </w:div>
        <w:div w:id="1132483446">
          <w:marLeft w:val="0"/>
          <w:marRight w:val="0"/>
          <w:marTop w:val="0"/>
          <w:marBottom w:val="0"/>
          <w:divBdr>
            <w:top w:val="none" w:sz="0" w:space="0" w:color="auto"/>
            <w:left w:val="none" w:sz="0" w:space="0" w:color="auto"/>
            <w:bottom w:val="none" w:sz="0" w:space="0" w:color="auto"/>
            <w:right w:val="none" w:sz="0" w:space="0" w:color="auto"/>
          </w:divBdr>
        </w:div>
        <w:div w:id="69157328">
          <w:marLeft w:val="0"/>
          <w:marRight w:val="0"/>
          <w:marTop w:val="0"/>
          <w:marBottom w:val="0"/>
          <w:divBdr>
            <w:top w:val="none" w:sz="0" w:space="0" w:color="auto"/>
            <w:left w:val="none" w:sz="0" w:space="0" w:color="auto"/>
            <w:bottom w:val="none" w:sz="0" w:space="0" w:color="auto"/>
            <w:right w:val="none" w:sz="0" w:space="0" w:color="auto"/>
          </w:divBdr>
        </w:div>
        <w:div w:id="1759673852">
          <w:marLeft w:val="0"/>
          <w:marRight w:val="0"/>
          <w:marTop w:val="0"/>
          <w:marBottom w:val="0"/>
          <w:divBdr>
            <w:top w:val="none" w:sz="0" w:space="0" w:color="auto"/>
            <w:left w:val="none" w:sz="0" w:space="0" w:color="auto"/>
            <w:bottom w:val="none" w:sz="0" w:space="0" w:color="auto"/>
            <w:right w:val="none" w:sz="0" w:space="0" w:color="auto"/>
          </w:divBdr>
        </w:div>
        <w:div w:id="1447846920">
          <w:marLeft w:val="0"/>
          <w:marRight w:val="0"/>
          <w:marTop w:val="0"/>
          <w:marBottom w:val="0"/>
          <w:divBdr>
            <w:top w:val="none" w:sz="0" w:space="0" w:color="auto"/>
            <w:left w:val="none" w:sz="0" w:space="0" w:color="auto"/>
            <w:bottom w:val="none" w:sz="0" w:space="0" w:color="auto"/>
            <w:right w:val="none" w:sz="0" w:space="0" w:color="auto"/>
          </w:divBdr>
        </w:div>
        <w:div w:id="921525821">
          <w:marLeft w:val="0"/>
          <w:marRight w:val="0"/>
          <w:marTop w:val="0"/>
          <w:marBottom w:val="0"/>
          <w:divBdr>
            <w:top w:val="none" w:sz="0" w:space="0" w:color="auto"/>
            <w:left w:val="none" w:sz="0" w:space="0" w:color="auto"/>
            <w:bottom w:val="none" w:sz="0" w:space="0" w:color="auto"/>
            <w:right w:val="none" w:sz="0" w:space="0" w:color="auto"/>
          </w:divBdr>
        </w:div>
        <w:div w:id="1766346299">
          <w:marLeft w:val="0"/>
          <w:marRight w:val="0"/>
          <w:marTop w:val="0"/>
          <w:marBottom w:val="0"/>
          <w:divBdr>
            <w:top w:val="none" w:sz="0" w:space="0" w:color="auto"/>
            <w:left w:val="none" w:sz="0" w:space="0" w:color="auto"/>
            <w:bottom w:val="none" w:sz="0" w:space="0" w:color="auto"/>
            <w:right w:val="none" w:sz="0" w:space="0" w:color="auto"/>
          </w:divBdr>
        </w:div>
        <w:div w:id="1177620524">
          <w:marLeft w:val="0"/>
          <w:marRight w:val="0"/>
          <w:marTop w:val="0"/>
          <w:marBottom w:val="0"/>
          <w:divBdr>
            <w:top w:val="none" w:sz="0" w:space="0" w:color="auto"/>
            <w:left w:val="none" w:sz="0" w:space="0" w:color="auto"/>
            <w:bottom w:val="none" w:sz="0" w:space="0" w:color="auto"/>
            <w:right w:val="none" w:sz="0" w:space="0" w:color="auto"/>
          </w:divBdr>
        </w:div>
        <w:div w:id="1727408552">
          <w:marLeft w:val="0"/>
          <w:marRight w:val="0"/>
          <w:marTop w:val="0"/>
          <w:marBottom w:val="0"/>
          <w:divBdr>
            <w:top w:val="none" w:sz="0" w:space="0" w:color="auto"/>
            <w:left w:val="none" w:sz="0" w:space="0" w:color="auto"/>
            <w:bottom w:val="none" w:sz="0" w:space="0" w:color="auto"/>
            <w:right w:val="none" w:sz="0" w:space="0" w:color="auto"/>
          </w:divBdr>
        </w:div>
        <w:div w:id="840506970">
          <w:marLeft w:val="0"/>
          <w:marRight w:val="0"/>
          <w:marTop w:val="0"/>
          <w:marBottom w:val="0"/>
          <w:divBdr>
            <w:top w:val="none" w:sz="0" w:space="0" w:color="auto"/>
            <w:left w:val="none" w:sz="0" w:space="0" w:color="auto"/>
            <w:bottom w:val="none" w:sz="0" w:space="0" w:color="auto"/>
            <w:right w:val="none" w:sz="0" w:space="0" w:color="auto"/>
          </w:divBdr>
        </w:div>
        <w:div w:id="1710834907">
          <w:marLeft w:val="0"/>
          <w:marRight w:val="0"/>
          <w:marTop w:val="0"/>
          <w:marBottom w:val="0"/>
          <w:divBdr>
            <w:top w:val="none" w:sz="0" w:space="0" w:color="auto"/>
            <w:left w:val="none" w:sz="0" w:space="0" w:color="auto"/>
            <w:bottom w:val="none" w:sz="0" w:space="0" w:color="auto"/>
            <w:right w:val="none" w:sz="0" w:space="0" w:color="auto"/>
          </w:divBdr>
        </w:div>
        <w:div w:id="598638317">
          <w:marLeft w:val="0"/>
          <w:marRight w:val="0"/>
          <w:marTop w:val="0"/>
          <w:marBottom w:val="0"/>
          <w:divBdr>
            <w:top w:val="none" w:sz="0" w:space="0" w:color="auto"/>
            <w:left w:val="none" w:sz="0" w:space="0" w:color="auto"/>
            <w:bottom w:val="none" w:sz="0" w:space="0" w:color="auto"/>
            <w:right w:val="none" w:sz="0" w:space="0" w:color="auto"/>
          </w:divBdr>
        </w:div>
        <w:div w:id="1987053215">
          <w:marLeft w:val="0"/>
          <w:marRight w:val="0"/>
          <w:marTop w:val="0"/>
          <w:marBottom w:val="0"/>
          <w:divBdr>
            <w:top w:val="none" w:sz="0" w:space="0" w:color="auto"/>
            <w:left w:val="none" w:sz="0" w:space="0" w:color="auto"/>
            <w:bottom w:val="none" w:sz="0" w:space="0" w:color="auto"/>
            <w:right w:val="none" w:sz="0" w:space="0" w:color="auto"/>
          </w:divBdr>
        </w:div>
        <w:div w:id="247542283">
          <w:marLeft w:val="0"/>
          <w:marRight w:val="0"/>
          <w:marTop w:val="0"/>
          <w:marBottom w:val="0"/>
          <w:divBdr>
            <w:top w:val="none" w:sz="0" w:space="0" w:color="auto"/>
            <w:left w:val="none" w:sz="0" w:space="0" w:color="auto"/>
            <w:bottom w:val="none" w:sz="0" w:space="0" w:color="auto"/>
            <w:right w:val="none" w:sz="0" w:space="0" w:color="auto"/>
          </w:divBdr>
        </w:div>
        <w:div w:id="1493839149">
          <w:marLeft w:val="0"/>
          <w:marRight w:val="0"/>
          <w:marTop w:val="0"/>
          <w:marBottom w:val="0"/>
          <w:divBdr>
            <w:top w:val="none" w:sz="0" w:space="0" w:color="auto"/>
            <w:left w:val="none" w:sz="0" w:space="0" w:color="auto"/>
            <w:bottom w:val="none" w:sz="0" w:space="0" w:color="auto"/>
            <w:right w:val="none" w:sz="0" w:space="0" w:color="auto"/>
          </w:divBdr>
        </w:div>
        <w:div w:id="990213979">
          <w:marLeft w:val="0"/>
          <w:marRight w:val="0"/>
          <w:marTop w:val="0"/>
          <w:marBottom w:val="0"/>
          <w:divBdr>
            <w:top w:val="none" w:sz="0" w:space="0" w:color="auto"/>
            <w:left w:val="none" w:sz="0" w:space="0" w:color="auto"/>
            <w:bottom w:val="none" w:sz="0" w:space="0" w:color="auto"/>
            <w:right w:val="none" w:sz="0" w:space="0" w:color="auto"/>
          </w:divBdr>
          <w:divsChild>
            <w:div w:id="698511199">
              <w:marLeft w:val="0"/>
              <w:marRight w:val="0"/>
              <w:marTop w:val="0"/>
              <w:marBottom w:val="0"/>
              <w:divBdr>
                <w:top w:val="none" w:sz="0" w:space="0" w:color="auto"/>
                <w:left w:val="none" w:sz="0" w:space="0" w:color="auto"/>
                <w:bottom w:val="none" w:sz="0" w:space="0" w:color="auto"/>
                <w:right w:val="none" w:sz="0" w:space="0" w:color="auto"/>
              </w:divBdr>
              <w:divsChild>
                <w:div w:id="1953781941">
                  <w:marLeft w:val="0"/>
                  <w:marRight w:val="0"/>
                  <w:marTop w:val="0"/>
                  <w:marBottom w:val="0"/>
                  <w:divBdr>
                    <w:top w:val="none" w:sz="0" w:space="0" w:color="auto"/>
                    <w:left w:val="none" w:sz="0" w:space="0" w:color="auto"/>
                    <w:bottom w:val="none" w:sz="0" w:space="0" w:color="auto"/>
                    <w:right w:val="none" w:sz="0" w:space="0" w:color="auto"/>
                  </w:divBdr>
                  <w:divsChild>
                    <w:div w:id="481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neelearning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_kiehlc\AppData\Roaming\Microsoft\Templates\Holiday%20stationery%20(with%20snowman)(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Holiday stationery (with snowman)(2)</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2021-11-30T18:13:00Z</dcterms:created>
  <dcterms:modified xsi:type="dcterms:W3CDTF">2021-11-30T18:13:00Z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